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93595142"/>
        <w:docPartObj>
          <w:docPartGallery w:val="Cover Pages"/>
          <w:docPartUnique/>
        </w:docPartObj>
      </w:sdtPr>
      <w:sdtEndPr/>
      <w:sdtContent>
        <w:p w:rsidR="00355DF8" w:rsidRDefault="00355DF8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5DF8" w:rsidRDefault="00355DF8" w:rsidP="00355DF8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4F596851" wp14:editId="1284CACE">
                                        <wp:extent cx="2276475" cy="206305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79371" cy="2065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55DF8" w:rsidRDefault="00355DF8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5DF8" w:rsidRDefault="00355DF8" w:rsidP="00355DF8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t>Cambois Primary School.</w:t>
                                  </w:r>
                                </w:p>
                                <w:p w:rsidR="00355DF8" w:rsidRDefault="0065058D" w:rsidP="00355DF8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t>Writing Expectations</w:t>
                                  </w:r>
                                  <w:r w:rsidR="00355DF8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WN8MA&#10;AADcAAAADwAAAGRycy9kb3ducmV2LnhtbERPTWsCMRC9F/wPYQRvNWuxYlejWEHpsVUp7W3YjJvF&#10;zSRssu7aX98UCt7m8T5nue5tLa7UhMqxgsk4A0FcOF1xqeB03D3OQYSIrLF2TApuFGC9GjwsMdeu&#10;4w+6HmIpUgiHHBWYGH0uZSgMWQxj54kTd3aNxZhgU0rdYJfCbS2fsmwmLVacGgx62hoqLofWKvD7&#10;0/v32bz6bnb7fN73Zfv1U7VKjYb9ZgEiUh/v4n/3m07zX6bw90y6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dWN8MAAADcAAAADwAAAAAAAAAAAAAAAACYAgAAZHJzL2Rv&#10;d25yZXYueG1sUEsFBgAAAAAEAAQA9QAAAIgDAAAAAA==&#10;" fillcolor="#4f81bd [3204]" stroked="f" strokeweight="2pt"/>
    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J8MUA&#10;AADcAAAADwAAAGRycy9kb3ducmV2LnhtbESP0WoCMRBF3wv+QxjBN81aaalboyxCUQpCa/sB42a6&#10;u7qZrEm6pn9vBKFvM9w799xZrKJpRU/ON5YVTCcZCOLS6oYrBd9fb+MXED4ga2wtk4I/8rBaDh4W&#10;mGt74U/q96ESKYR9jgrqELpcSl/WZNBPbEectB/rDIa0ukpqh5cUblr5mGXP0mDDiVBjR+uaytP+&#10;1yTu4d3FYid3x03Rz1w82/PmY6vUaBiLVxCBYvg336+3OtWfP8HtmTSB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4nwxQAAANwAAAAPAAAAAAAAAAAAAAAAAJgCAABkcnMv&#10;ZG93bnJldi54bWxQSwUGAAAAAAQABAD1AAAAigMAAAAA&#10;" fillcolor="#4f81bd [3204]" stroked="f" strokeweight="2pt">
                      <v:textbox inset="36pt,57.6pt,36pt,36pt">
                        <w:txbxContent>
                          <w:p w:rsidR="00355DF8" w:rsidRDefault="00355DF8" w:rsidP="00355DF8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F596851" wp14:editId="1284CACE">
                                  <wp:extent cx="2276475" cy="20630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9371" cy="2065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5DF8" w:rsidRDefault="00355DF8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p w:rsidR="00355DF8" w:rsidRDefault="00355DF8" w:rsidP="00355DF8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t>Cambois Primary School.</w:t>
                            </w:r>
                          </w:p>
                          <w:p w:rsidR="00355DF8" w:rsidRDefault="0065058D" w:rsidP="00355DF8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t>Writing Expectations</w:t>
                            </w:r>
                            <w:r w:rsidR="00355DF8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355DF8" w:rsidRDefault="00355DF8">
          <w:pPr>
            <w:spacing w:after="0" w:line="240" w:lineRule="auto"/>
          </w:pPr>
          <w:r>
            <w:br w:type="page"/>
          </w:r>
        </w:p>
      </w:sdtContent>
    </w:sdt>
    <w:p w:rsidR="00355DF8" w:rsidRDefault="00355D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6656"/>
        <w:gridCol w:w="6128"/>
      </w:tblGrid>
      <w:tr w:rsidR="00EC62E9" w:rsidRPr="00320222" w:rsidTr="00394B95">
        <w:tc>
          <w:tcPr>
            <w:tcW w:w="1390" w:type="dxa"/>
            <w:shd w:val="clear" w:color="auto" w:fill="auto"/>
          </w:tcPr>
          <w:p w:rsidR="00355DF8" w:rsidRPr="00320222" w:rsidRDefault="00355DF8" w:rsidP="00320222">
            <w:pPr>
              <w:spacing w:after="0" w:line="240" w:lineRule="auto"/>
              <w:rPr>
                <w:b/>
              </w:rPr>
            </w:pPr>
          </w:p>
        </w:tc>
        <w:tc>
          <w:tcPr>
            <w:tcW w:w="6656" w:type="dxa"/>
            <w:shd w:val="clear" w:color="auto" w:fill="auto"/>
          </w:tcPr>
          <w:p w:rsidR="00EC62E9" w:rsidRPr="00320222" w:rsidRDefault="00EC62E9" w:rsidP="00320222">
            <w:pPr>
              <w:spacing w:after="0" w:line="240" w:lineRule="auto"/>
              <w:rPr>
                <w:b/>
              </w:rPr>
            </w:pPr>
            <w:r w:rsidRPr="00320222">
              <w:rPr>
                <w:b/>
              </w:rPr>
              <w:t>Year Group:</w:t>
            </w:r>
            <w:r w:rsidR="00810CBD" w:rsidRPr="00320222">
              <w:rPr>
                <w:b/>
              </w:rPr>
              <w:t xml:space="preserve"> Reception</w:t>
            </w:r>
          </w:p>
        </w:tc>
        <w:tc>
          <w:tcPr>
            <w:tcW w:w="6128" w:type="dxa"/>
            <w:shd w:val="clear" w:color="auto" w:fill="auto"/>
          </w:tcPr>
          <w:p w:rsidR="00EC62E9" w:rsidRPr="00320222" w:rsidRDefault="00EC62E9" w:rsidP="00320222">
            <w:pPr>
              <w:spacing w:after="0" w:line="240" w:lineRule="auto"/>
            </w:pPr>
          </w:p>
        </w:tc>
      </w:tr>
      <w:tr w:rsidR="00EC62E9" w:rsidRPr="00320222" w:rsidTr="00394B95">
        <w:tc>
          <w:tcPr>
            <w:tcW w:w="1390" w:type="dxa"/>
            <w:shd w:val="clear" w:color="auto" w:fill="auto"/>
          </w:tcPr>
          <w:p w:rsidR="00EC62E9" w:rsidRPr="00320222" w:rsidRDefault="00EC62E9" w:rsidP="00320222">
            <w:pPr>
              <w:spacing w:after="0" w:line="240" w:lineRule="auto"/>
              <w:jc w:val="center"/>
            </w:pPr>
          </w:p>
          <w:p w:rsidR="00EC62E9" w:rsidRPr="00320222" w:rsidRDefault="00EC62E9" w:rsidP="00320222">
            <w:pPr>
              <w:spacing w:after="0" w:line="240" w:lineRule="auto"/>
              <w:jc w:val="center"/>
              <w:rPr>
                <w:b/>
              </w:rPr>
            </w:pPr>
            <w:r w:rsidRPr="00320222">
              <w:rPr>
                <w:b/>
              </w:rPr>
              <w:t>Strand</w:t>
            </w:r>
          </w:p>
          <w:p w:rsidR="00EC62E9" w:rsidRPr="00320222" w:rsidRDefault="00EC62E9" w:rsidP="00320222">
            <w:pPr>
              <w:spacing w:after="0" w:line="240" w:lineRule="auto"/>
              <w:jc w:val="center"/>
            </w:pPr>
          </w:p>
        </w:tc>
        <w:tc>
          <w:tcPr>
            <w:tcW w:w="6656" w:type="dxa"/>
            <w:shd w:val="clear" w:color="auto" w:fill="auto"/>
          </w:tcPr>
          <w:p w:rsidR="00EC62E9" w:rsidRPr="00320222" w:rsidRDefault="00EC62E9" w:rsidP="00320222">
            <w:pPr>
              <w:spacing w:after="0" w:line="240" w:lineRule="auto"/>
              <w:jc w:val="center"/>
            </w:pPr>
          </w:p>
          <w:p w:rsidR="00EC62E9" w:rsidRPr="00320222" w:rsidRDefault="00EC62E9" w:rsidP="00320222">
            <w:pPr>
              <w:spacing w:after="0" w:line="240" w:lineRule="auto"/>
              <w:jc w:val="center"/>
              <w:rPr>
                <w:b/>
              </w:rPr>
            </w:pPr>
            <w:r w:rsidRPr="00320222">
              <w:rPr>
                <w:b/>
              </w:rPr>
              <w:t>Expectations</w:t>
            </w:r>
          </w:p>
        </w:tc>
        <w:tc>
          <w:tcPr>
            <w:tcW w:w="6128" w:type="dxa"/>
            <w:shd w:val="clear" w:color="auto" w:fill="auto"/>
          </w:tcPr>
          <w:p w:rsidR="00EC62E9" w:rsidRDefault="00EC62E9" w:rsidP="00320222">
            <w:pPr>
              <w:spacing w:after="0" w:line="240" w:lineRule="auto"/>
              <w:jc w:val="center"/>
              <w:rPr>
                <w:b/>
              </w:rPr>
            </w:pPr>
          </w:p>
          <w:p w:rsidR="00CF3B9C" w:rsidRPr="00320222" w:rsidRDefault="00CF3B9C" w:rsidP="003202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Non-</w:t>
            </w:r>
            <w:r w:rsidR="002C4E85">
              <w:rPr>
                <w:b/>
              </w:rPr>
              <w:t>negotiable</w:t>
            </w:r>
            <w:bookmarkStart w:id="0" w:name="_GoBack"/>
            <w:bookmarkEnd w:id="0"/>
          </w:p>
        </w:tc>
      </w:tr>
      <w:tr w:rsidR="00EC62E9" w:rsidRPr="00320222" w:rsidTr="00394B95">
        <w:trPr>
          <w:trHeight w:val="1722"/>
        </w:trPr>
        <w:tc>
          <w:tcPr>
            <w:tcW w:w="1390" w:type="dxa"/>
            <w:shd w:val="clear" w:color="auto" w:fill="auto"/>
          </w:tcPr>
          <w:p w:rsidR="00EC62E9" w:rsidRPr="00320222" w:rsidRDefault="00EC62E9" w:rsidP="00320222">
            <w:pPr>
              <w:spacing w:after="0" w:line="240" w:lineRule="auto"/>
            </w:pPr>
          </w:p>
          <w:p w:rsidR="00EC62E9" w:rsidRPr="00320222" w:rsidRDefault="00810CBD" w:rsidP="00320222">
            <w:pPr>
              <w:spacing w:after="0" w:line="240" w:lineRule="auto"/>
            </w:pPr>
            <w:r w:rsidRPr="00320222">
              <w:t>Handwriting</w:t>
            </w:r>
          </w:p>
        </w:tc>
        <w:tc>
          <w:tcPr>
            <w:tcW w:w="6656" w:type="dxa"/>
            <w:shd w:val="clear" w:color="auto" w:fill="auto"/>
          </w:tcPr>
          <w:p w:rsidR="00EC62E9" w:rsidRPr="00320222" w:rsidRDefault="00EC62E9" w:rsidP="00320222">
            <w:pPr>
              <w:spacing w:after="0" w:line="240" w:lineRule="auto"/>
            </w:pPr>
          </w:p>
        </w:tc>
        <w:tc>
          <w:tcPr>
            <w:tcW w:w="6128" w:type="dxa"/>
            <w:shd w:val="clear" w:color="auto" w:fill="auto"/>
          </w:tcPr>
          <w:p w:rsidR="00EC62E9" w:rsidRPr="00320222" w:rsidRDefault="00EC62E9" w:rsidP="00320222">
            <w:pPr>
              <w:spacing w:after="0" w:line="240" w:lineRule="auto"/>
            </w:pPr>
          </w:p>
        </w:tc>
      </w:tr>
      <w:tr w:rsidR="00810CBD" w:rsidRPr="00320222" w:rsidTr="00394B95">
        <w:trPr>
          <w:trHeight w:val="1722"/>
        </w:trPr>
        <w:tc>
          <w:tcPr>
            <w:tcW w:w="1390" w:type="dxa"/>
            <w:shd w:val="clear" w:color="auto" w:fill="auto"/>
          </w:tcPr>
          <w:p w:rsidR="00810CBD" w:rsidRPr="00320222" w:rsidRDefault="00810CBD" w:rsidP="00320222">
            <w:pPr>
              <w:spacing w:after="0" w:line="240" w:lineRule="auto"/>
            </w:pPr>
            <w:r w:rsidRPr="00320222">
              <w:t>Composition</w:t>
            </w:r>
          </w:p>
        </w:tc>
        <w:tc>
          <w:tcPr>
            <w:tcW w:w="6656" w:type="dxa"/>
            <w:shd w:val="clear" w:color="auto" w:fill="auto"/>
          </w:tcPr>
          <w:p w:rsidR="00810CBD" w:rsidRPr="00320222" w:rsidRDefault="00810CBD" w:rsidP="0032022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20222">
              <w:t>Write simple sentences which can be read by themselves and others (ELG)</w:t>
            </w:r>
          </w:p>
        </w:tc>
        <w:tc>
          <w:tcPr>
            <w:tcW w:w="6128" w:type="dxa"/>
            <w:shd w:val="clear" w:color="auto" w:fill="auto"/>
          </w:tcPr>
          <w:p w:rsidR="00810CBD" w:rsidRPr="00320222" w:rsidRDefault="00810CBD" w:rsidP="00320222">
            <w:pPr>
              <w:spacing w:after="0" w:line="240" w:lineRule="auto"/>
            </w:pPr>
          </w:p>
        </w:tc>
      </w:tr>
      <w:tr w:rsidR="00810CBD" w:rsidRPr="00320222" w:rsidTr="00394B95">
        <w:trPr>
          <w:trHeight w:val="1722"/>
        </w:trPr>
        <w:tc>
          <w:tcPr>
            <w:tcW w:w="1390" w:type="dxa"/>
            <w:shd w:val="clear" w:color="auto" w:fill="auto"/>
          </w:tcPr>
          <w:p w:rsidR="00810CBD" w:rsidRPr="00320222" w:rsidRDefault="00810CBD" w:rsidP="00320222">
            <w:pPr>
              <w:spacing w:after="0" w:line="240" w:lineRule="auto"/>
            </w:pPr>
            <w:r w:rsidRPr="00320222">
              <w:t>Punctuation/ Grammar</w:t>
            </w:r>
          </w:p>
        </w:tc>
        <w:tc>
          <w:tcPr>
            <w:tcW w:w="6656" w:type="dxa"/>
            <w:shd w:val="clear" w:color="auto" w:fill="auto"/>
          </w:tcPr>
          <w:p w:rsidR="00810CBD" w:rsidRPr="00320222" w:rsidRDefault="00810CBD" w:rsidP="00320222">
            <w:pPr>
              <w:spacing w:after="0" w:line="240" w:lineRule="auto"/>
            </w:pPr>
          </w:p>
        </w:tc>
        <w:tc>
          <w:tcPr>
            <w:tcW w:w="6128" w:type="dxa"/>
            <w:shd w:val="clear" w:color="auto" w:fill="auto"/>
          </w:tcPr>
          <w:p w:rsidR="00810CBD" w:rsidRPr="00320222" w:rsidRDefault="00810CBD" w:rsidP="00320222">
            <w:pPr>
              <w:spacing w:after="0" w:line="240" w:lineRule="auto"/>
            </w:pPr>
          </w:p>
        </w:tc>
      </w:tr>
      <w:tr w:rsidR="00810CBD" w:rsidRPr="00320222" w:rsidTr="00394B95">
        <w:trPr>
          <w:trHeight w:val="1722"/>
        </w:trPr>
        <w:tc>
          <w:tcPr>
            <w:tcW w:w="1390" w:type="dxa"/>
            <w:shd w:val="clear" w:color="auto" w:fill="auto"/>
          </w:tcPr>
          <w:p w:rsidR="00810CBD" w:rsidRPr="00320222" w:rsidRDefault="00810CBD" w:rsidP="00320222">
            <w:pPr>
              <w:spacing w:after="0" w:line="240" w:lineRule="auto"/>
            </w:pPr>
            <w:r w:rsidRPr="00320222">
              <w:t>Spelling</w:t>
            </w:r>
          </w:p>
        </w:tc>
        <w:tc>
          <w:tcPr>
            <w:tcW w:w="6656" w:type="dxa"/>
            <w:shd w:val="clear" w:color="auto" w:fill="auto"/>
          </w:tcPr>
          <w:p w:rsidR="00810CBD" w:rsidRPr="00320222" w:rsidRDefault="00320222" w:rsidP="00320222">
            <w:pPr>
              <w:spacing w:after="0" w:line="240" w:lineRule="auto"/>
            </w:pPr>
            <w:r w:rsidRPr="00320222">
              <w:t>-</w:t>
            </w:r>
            <w:r w:rsidR="00810CBD" w:rsidRPr="00320222">
              <w:t>Use phonic knowledge to write words in ways which match spoken sounds. (ELG)</w:t>
            </w:r>
            <w:r w:rsidR="00810CBD" w:rsidRPr="00320222">
              <w:br/>
            </w:r>
            <w:r w:rsidRPr="00320222">
              <w:t>-</w:t>
            </w:r>
            <w:r w:rsidR="00810CBD" w:rsidRPr="00320222">
              <w:t>Some words are spelt correctly and other are phonetically plausible (ELG)</w:t>
            </w:r>
            <w:r w:rsidR="00810CBD" w:rsidRPr="00320222">
              <w:br/>
            </w:r>
            <w:r w:rsidRPr="00320222">
              <w:t>-</w:t>
            </w:r>
            <w:r w:rsidR="00810CBD" w:rsidRPr="00320222">
              <w:t>Write some common irregular words (ELG)</w:t>
            </w:r>
          </w:p>
        </w:tc>
        <w:tc>
          <w:tcPr>
            <w:tcW w:w="6128" w:type="dxa"/>
            <w:shd w:val="clear" w:color="auto" w:fill="auto"/>
          </w:tcPr>
          <w:p w:rsidR="00810CBD" w:rsidRPr="00320222" w:rsidRDefault="00810CBD" w:rsidP="00320222">
            <w:pPr>
              <w:spacing w:after="0" w:line="240" w:lineRule="auto"/>
            </w:pPr>
          </w:p>
        </w:tc>
      </w:tr>
    </w:tbl>
    <w:p w:rsidR="004F58CA" w:rsidRDefault="004F58CA"/>
    <w:p w:rsidR="0036223A" w:rsidRDefault="0036223A"/>
    <w:p w:rsidR="0036223A" w:rsidRDefault="0036223A"/>
    <w:p w:rsidR="00810CBD" w:rsidRDefault="00810C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4098"/>
        <w:gridCol w:w="9900"/>
      </w:tblGrid>
      <w:tr w:rsidR="001E0261" w:rsidRPr="00320222" w:rsidTr="00CF3B9C">
        <w:tc>
          <w:tcPr>
            <w:tcW w:w="1390" w:type="dxa"/>
            <w:shd w:val="clear" w:color="auto" w:fill="auto"/>
          </w:tcPr>
          <w:p w:rsidR="00810CBD" w:rsidRPr="00320222" w:rsidRDefault="00810CBD" w:rsidP="00320222">
            <w:pPr>
              <w:spacing w:after="0" w:line="240" w:lineRule="auto"/>
              <w:rPr>
                <w:b/>
              </w:rPr>
            </w:pPr>
            <w:r w:rsidRPr="00320222">
              <w:rPr>
                <w:b/>
              </w:rPr>
              <w:lastRenderedPageBreak/>
              <w:t>Subject: Writing</w:t>
            </w:r>
          </w:p>
        </w:tc>
        <w:tc>
          <w:tcPr>
            <w:tcW w:w="4105" w:type="dxa"/>
            <w:shd w:val="clear" w:color="auto" w:fill="auto"/>
          </w:tcPr>
          <w:p w:rsidR="00810CBD" w:rsidRPr="00320222" w:rsidRDefault="00810CBD" w:rsidP="00320222">
            <w:pPr>
              <w:spacing w:after="0" w:line="240" w:lineRule="auto"/>
              <w:rPr>
                <w:b/>
              </w:rPr>
            </w:pPr>
            <w:r w:rsidRPr="00320222">
              <w:rPr>
                <w:b/>
              </w:rPr>
              <w:t>Year Group: Year</w:t>
            </w:r>
            <w:r w:rsidR="00CF3B9C">
              <w:rPr>
                <w:b/>
              </w:rPr>
              <w:t xml:space="preserve"> </w:t>
            </w:r>
            <w:r w:rsidRPr="00320222">
              <w:rPr>
                <w:b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810CBD" w:rsidRPr="00320222" w:rsidRDefault="00810CBD" w:rsidP="00320222">
            <w:pPr>
              <w:spacing w:after="0" w:line="240" w:lineRule="auto"/>
            </w:pPr>
          </w:p>
        </w:tc>
      </w:tr>
      <w:tr w:rsidR="001E0261" w:rsidRPr="00320222" w:rsidTr="00CF3B9C">
        <w:trPr>
          <w:trHeight w:val="547"/>
        </w:trPr>
        <w:tc>
          <w:tcPr>
            <w:tcW w:w="1390" w:type="dxa"/>
            <w:shd w:val="clear" w:color="auto" w:fill="auto"/>
          </w:tcPr>
          <w:p w:rsidR="00810CBD" w:rsidRPr="00320222" w:rsidRDefault="00810CBD" w:rsidP="00320222">
            <w:pPr>
              <w:spacing w:after="0" w:line="240" w:lineRule="auto"/>
              <w:jc w:val="center"/>
            </w:pPr>
          </w:p>
          <w:p w:rsidR="00810CBD" w:rsidRPr="00320222" w:rsidRDefault="00810CBD" w:rsidP="00320222">
            <w:pPr>
              <w:spacing w:after="0" w:line="240" w:lineRule="auto"/>
              <w:jc w:val="center"/>
              <w:rPr>
                <w:b/>
              </w:rPr>
            </w:pPr>
            <w:r w:rsidRPr="00320222">
              <w:rPr>
                <w:b/>
              </w:rPr>
              <w:t>Strand</w:t>
            </w:r>
          </w:p>
          <w:p w:rsidR="00810CBD" w:rsidRPr="00320222" w:rsidRDefault="00810CBD" w:rsidP="00320222">
            <w:pPr>
              <w:spacing w:after="0" w:line="240" w:lineRule="auto"/>
              <w:jc w:val="center"/>
            </w:pPr>
          </w:p>
        </w:tc>
        <w:tc>
          <w:tcPr>
            <w:tcW w:w="4105" w:type="dxa"/>
            <w:shd w:val="clear" w:color="auto" w:fill="auto"/>
          </w:tcPr>
          <w:p w:rsidR="00810CBD" w:rsidRPr="00320222" w:rsidRDefault="00810CBD" w:rsidP="00320222">
            <w:pPr>
              <w:spacing w:after="0" w:line="240" w:lineRule="auto"/>
              <w:jc w:val="center"/>
            </w:pPr>
          </w:p>
          <w:p w:rsidR="00810CBD" w:rsidRPr="00320222" w:rsidRDefault="00810CBD" w:rsidP="00320222">
            <w:pPr>
              <w:spacing w:after="0" w:line="240" w:lineRule="auto"/>
              <w:jc w:val="center"/>
              <w:rPr>
                <w:b/>
              </w:rPr>
            </w:pPr>
            <w:r w:rsidRPr="00320222">
              <w:rPr>
                <w:b/>
              </w:rPr>
              <w:t>Expectations</w:t>
            </w:r>
          </w:p>
        </w:tc>
        <w:tc>
          <w:tcPr>
            <w:tcW w:w="9922" w:type="dxa"/>
            <w:shd w:val="clear" w:color="auto" w:fill="auto"/>
          </w:tcPr>
          <w:p w:rsidR="00810CBD" w:rsidRDefault="00810CBD" w:rsidP="00320222">
            <w:pPr>
              <w:spacing w:after="0" w:line="240" w:lineRule="auto"/>
              <w:jc w:val="center"/>
              <w:rPr>
                <w:b/>
              </w:rPr>
            </w:pPr>
          </w:p>
          <w:p w:rsidR="00CF3B9C" w:rsidRPr="00320222" w:rsidRDefault="00932E88" w:rsidP="003202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Non-negotiable</w:t>
            </w:r>
          </w:p>
        </w:tc>
      </w:tr>
      <w:tr w:rsidR="001E0261" w:rsidRPr="00320222" w:rsidTr="00CF3B9C">
        <w:trPr>
          <w:trHeight w:val="1600"/>
        </w:trPr>
        <w:tc>
          <w:tcPr>
            <w:tcW w:w="1390" w:type="dxa"/>
            <w:shd w:val="clear" w:color="auto" w:fill="auto"/>
          </w:tcPr>
          <w:p w:rsidR="00810CBD" w:rsidRPr="00320222" w:rsidRDefault="00810CBD" w:rsidP="00320222">
            <w:pPr>
              <w:spacing w:after="0" w:line="240" w:lineRule="auto"/>
            </w:pPr>
          </w:p>
          <w:p w:rsidR="00810CBD" w:rsidRPr="00320222" w:rsidRDefault="00810CBD" w:rsidP="00320222">
            <w:pPr>
              <w:spacing w:after="0" w:line="240" w:lineRule="auto"/>
            </w:pPr>
            <w:r w:rsidRPr="00320222">
              <w:t>Handwriting</w:t>
            </w:r>
          </w:p>
        </w:tc>
        <w:tc>
          <w:tcPr>
            <w:tcW w:w="4105" w:type="dxa"/>
            <w:shd w:val="clear" w:color="auto" w:fill="auto"/>
          </w:tcPr>
          <w:p w:rsidR="00810CBD" w:rsidRPr="00CF3B9C" w:rsidRDefault="00320222" w:rsidP="00320222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--</w:t>
            </w:r>
            <w:r w:rsidR="00F0504B" w:rsidRPr="00CF3B9C">
              <w:rPr>
                <w:sz w:val="24"/>
                <w:szCs w:val="24"/>
              </w:rPr>
              <w:t>Form capital letters.</w:t>
            </w:r>
          </w:p>
          <w:p w:rsidR="00CF3B9C" w:rsidRPr="00CF3B9C" w:rsidRDefault="00CF3B9C" w:rsidP="00CF3B9C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-Understand which letters belong to which handwriting families (</w:t>
            </w:r>
            <w:proofErr w:type="spellStart"/>
            <w:r w:rsidRPr="00CF3B9C">
              <w:rPr>
                <w:sz w:val="24"/>
                <w:szCs w:val="24"/>
              </w:rPr>
              <w:t>ie</w:t>
            </w:r>
            <w:proofErr w:type="spellEnd"/>
            <w:r w:rsidRPr="00CF3B9C">
              <w:rPr>
                <w:sz w:val="24"/>
                <w:szCs w:val="24"/>
              </w:rPr>
              <w:t xml:space="preserve"> letters that are formed in similar ways) and to practise these.</w:t>
            </w:r>
          </w:p>
          <w:p w:rsidR="00810CBD" w:rsidRPr="00CF3B9C" w:rsidRDefault="00810CBD" w:rsidP="003202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</w:tcPr>
          <w:p w:rsidR="00CF3B9C" w:rsidRPr="00CF3B9C" w:rsidRDefault="00F0504B" w:rsidP="00320222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-</w:t>
            </w:r>
            <w:r w:rsidR="00CF3B9C" w:rsidRPr="00CF3B9C">
              <w:rPr>
                <w:sz w:val="24"/>
                <w:szCs w:val="24"/>
              </w:rPr>
              <w:t xml:space="preserve"> Begin to form lower case letters in the correct direction starting and finishing in the correct place. </w:t>
            </w:r>
          </w:p>
          <w:p w:rsidR="00810CBD" w:rsidRPr="00CF3B9C" w:rsidRDefault="00CF3B9C" w:rsidP="00320222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 xml:space="preserve">- </w:t>
            </w:r>
            <w:r w:rsidR="00F0504B" w:rsidRPr="00CF3B9C">
              <w:rPr>
                <w:sz w:val="24"/>
                <w:szCs w:val="24"/>
              </w:rPr>
              <w:t>Form digits 0-9</w:t>
            </w:r>
          </w:p>
          <w:p w:rsidR="00F0504B" w:rsidRPr="00CF3B9C" w:rsidRDefault="00F0504B" w:rsidP="00320222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 xml:space="preserve">-Sit correctly at the table, holding a pencil comfortably and correctly. </w:t>
            </w:r>
            <w:r w:rsidRPr="00CF3B9C">
              <w:rPr>
                <w:sz w:val="24"/>
                <w:szCs w:val="24"/>
              </w:rPr>
              <w:br/>
            </w:r>
          </w:p>
        </w:tc>
      </w:tr>
      <w:tr w:rsidR="001E0261" w:rsidRPr="00320222" w:rsidTr="00CF3B9C">
        <w:trPr>
          <w:trHeight w:val="1426"/>
        </w:trPr>
        <w:tc>
          <w:tcPr>
            <w:tcW w:w="1390" w:type="dxa"/>
            <w:shd w:val="clear" w:color="auto" w:fill="auto"/>
          </w:tcPr>
          <w:p w:rsidR="00810CBD" w:rsidRPr="00320222" w:rsidRDefault="00810CBD" w:rsidP="00320222">
            <w:pPr>
              <w:spacing w:after="0" w:line="240" w:lineRule="auto"/>
            </w:pPr>
            <w:r w:rsidRPr="00320222">
              <w:t>Composition</w:t>
            </w:r>
          </w:p>
        </w:tc>
        <w:tc>
          <w:tcPr>
            <w:tcW w:w="4105" w:type="dxa"/>
            <w:shd w:val="clear" w:color="auto" w:fill="auto"/>
          </w:tcPr>
          <w:p w:rsidR="00810CBD" w:rsidRPr="00CF3B9C" w:rsidRDefault="00320222" w:rsidP="00320222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-</w:t>
            </w:r>
            <w:r w:rsidR="00810CBD" w:rsidRPr="00CF3B9C">
              <w:rPr>
                <w:sz w:val="24"/>
                <w:szCs w:val="24"/>
              </w:rPr>
              <w:t>Plan writing – say out loud what they are going to write about</w:t>
            </w:r>
          </w:p>
          <w:p w:rsidR="00810CBD" w:rsidRPr="00CF3B9C" w:rsidRDefault="00320222" w:rsidP="00320222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-</w:t>
            </w:r>
            <w:r w:rsidR="00810CBD" w:rsidRPr="00CF3B9C">
              <w:rPr>
                <w:sz w:val="24"/>
                <w:szCs w:val="24"/>
              </w:rPr>
              <w:t>Read aloud their writing clearly enough to be heard by their peers and their teacher</w:t>
            </w:r>
          </w:p>
          <w:p w:rsidR="004D7553" w:rsidRPr="00CF3B9C" w:rsidRDefault="004D7553" w:rsidP="003202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</w:tcPr>
          <w:p w:rsidR="006714B2" w:rsidRPr="00CF3B9C" w:rsidRDefault="006714B2" w:rsidP="006714B2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-Drafting in writing – compose a sentence orally before writing</w:t>
            </w:r>
          </w:p>
          <w:p w:rsidR="006714B2" w:rsidRPr="00CF3B9C" w:rsidRDefault="006714B2" w:rsidP="006714B2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-Sequence sentences to form short narrative</w:t>
            </w:r>
          </w:p>
          <w:p w:rsidR="00CF3B9C" w:rsidRPr="00CF3B9C" w:rsidRDefault="00CF3B9C" w:rsidP="00CF3B9C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-Reread what they have written to check it makes sense</w:t>
            </w:r>
          </w:p>
          <w:p w:rsidR="006714B2" w:rsidRPr="00CF3B9C" w:rsidRDefault="006714B2" w:rsidP="006714B2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-Discuss what they have written with the teacher or other pupils</w:t>
            </w:r>
          </w:p>
          <w:p w:rsidR="00810CBD" w:rsidRPr="00CF3B9C" w:rsidRDefault="004D7553" w:rsidP="00320222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-Reread aloud what they have written</w:t>
            </w:r>
          </w:p>
        </w:tc>
      </w:tr>
      <w:tr w:rsidR="00BE1976" w:rsidRPr="00320222" w:rsidTr="000623B7">
        <w:trPr>
          <w:trHeight w:val="382"/>
        </w:trPr>
        <w:tc>
          <w:tcPr>
            <w:tcW w:w="1390" w:type="dxa"/>
            <w:vMerge w:val="restart"/>
            <w:shd w:val="clear" w:color="auto" w:fill="auto"/>
          </w:tcPr>
          <w:p w:rsidR="00BE1976" w:rsidRPr="00320222" w:rsidRDefault="00BE1976" w:rsidP="00320222">
            <w:pPr>
              <w:spacing w:after="0" w:line="240" w:lineRule="auto"/>
            </w:pPr>
            <w:r w:rsidRPr="00320222">
              <w:t>Punctuation/ Grammar</w:t>
            </w:r>
          </w:p>
        </w:tc>
        <w:tc>
          <w:tcPr>
            <w:tcW w:w="14027" w:type="dxa"/>
            <w:gridSpan w:val="2"/>
            <w:shd w:val="clear" w:color="auto" w:fill="auto"/>
          </w:tcPr>
          <w:p w:rsidR="00BE1976" w:rsidRPr="00CF3B9C" w:rsidRDefault="00BE1976" w:rsidP="00313202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-Sentence structure – how words can combine to make sentences</w:t>
            </w:r>
          </w:p>
          <w:p w:rsidR="00BE1976" w:rsidRPr="00CF3B9C" w:rsidRDefault="00BE1976" w:rsidP="00320222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-Sentences structure – joining words and joining clauses using and</w:t>
            </w:r>
          </w:p>
        </w:tc>
      </w:tr>
      <w:tr w:rsidR="00BE1976" w:rsidRPr="00320222" w:rsidTr="00515790">
        <w:trPr>
          <w:trHeight w:val="187"/>
        </w:trPr>
        <w:tc>
          <w:tcPr>
            <w:tcW w:w="1390" w:type="dxa"/>
            <w:vMerge/>
            <w:shd w:val="clear" w:color="auto" w:fill="auto"/>
          </w:tcPr>
          <w:p w:rsidR="00BE1976" w:rsidRPr="00320222" w:rsidRDefault="00BE1976" w:rsidP="00320222">
            <w:pPr>
              <w:spacing w:after="0" w:line="240" w:lineRule="auto"/>
            </w:pPr>
          </w:p>
        </w:tc>
        <w:tc>
          <w:tcPr>
            <w:tcW w:w="14027" w:type="dxa"/>
            <w:gridSpan w:val="2"/>
            <w:shd w:val="clear" w:color="auto" w:fill="auto"/>
          </w:tcPr>
          <w:p w:rsidR="00BE1976" w:rsidRPr="00CF3B9C" w:rsidRDefault="00BE1976" w:rsidP="00320222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-Text structure – sequencing sentences to form short narratives</w:t>
            </w:r>
          </w:p>
        </w:tc>
      </w:tr>
      <w:tr w:rsidR="00BE1976" w:rsidRPr="00320222" w:rsidTr="00D46806">
        <w:trPr>
          <w:trHeight w:val="752"/>
        </w:trPr>
        <w:tc>
          <w:tcPr>
            <w:tcW w:w="1390" w:type="dxa"/>
            <w:vMerge/>
            <w:shd w:val="clear" w:color="auto" w:fill="auto"/>
          </w:tcPr>
          <w:p w:rsidR="00BE1976" w:rsidRPr="00320222" w:rsidRDefault="00BE1976" w:rsidP="00320222">
            <w:pPr>
              <w:spacing w:after="0" w:line="240" w:lineRule="auto"/>
            </w:pPr>
          </w:p>
        </w:tc>
        <w:tc>
          <w:tcPr>
            <w:tcW w:w="14027" w:type="dxa"/>
            <w:gridSpan w:val="2"/>
            <w:shd w:val="clear" w:color="auto" w:fill="auto"/>
          </w:tcPr>
          <w:p w:rsidR="00BE1976" w:rsidRPr="00CF3B9C" w:rsidRDefault="00BE1976" w:rsidP="00BE1976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-</w:t>
            </w:r>
          </w:p>
          <w:p w:rsidR="00BE1976" w:rsidRPr="00CF3B9C" w:rsidRDefault="00BE1976" w:rsidP="00320222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-Punctuation – Separation of words with spaces</w:t>
            </w:r>
          </w:p>
          <w:p w:rsidR="00BE1976" w:rsidRDefault="00BE1976" w:rsidP="00320222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-Punctuation – Capital letters for names and the personal pronoun I</w:t>
            </w:r>
          </w:p>
          <w:p w:rsidR="00BE1976" w:rsidRPr="00CF3B9C" w:rsidRDefault="00BE1976" w:rsidP="003202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F3B9C">
              <w:rPr>
                <w:sz w:val="24"/>
                <w:szCs w:val="24"/>
              </w:rPr>
              <w:t>Punctuation – Introduction to capital letters, full stops, question marks and exclamatio</w:t>
            </w:r>
            <w:r>
              <w:rPr>
                <w:sz w:val="24"/>
                <w:szCs w:val="24"/>
              </w:rPr>
              <w:t>n marks to demarcate sentences.</w:t>
            </w:r>
          </w:p>
        </w:tc>
      </w:tr>
      <w:tr w:rsidR="00BE1976" w:rsidRPr="00320222" w:rsidTr="00D07DEF">
        <w:trPr>
          <w:trHeight w:val="452"/>
        </w:trPr>
        <w:tc>
          <w:tcPr>
            <w:tcW w:w="1390" w:type="dxa"/>
            <w:vMerge/>
            <w:shd w:val="clear" w:color="auto" w:fill="auto"/>
          </w:tcPr>
          <w:p w:rsidR="00BE1976" w:rsidRPr="00320222" w:rsidRDefault="00BE1976" w:rsidP="00320222">
            <w:pPr>
              <w:spacing w:after="0" w:line="240" w:lineRule="auto"/>
            </w:pPr>
          </w:p>
        </w:tc>
        <w:tc>
          <w:tcPr>
            <w:tcW w:w="14027" w:type="dxa"/>
            <w:gridSpan w:val="2"/>
            <w:shd w:val="clear" w:color="auto" w:fill="auto"/>
          </w:tcPr>
          <w:p w:rsidR="00BE1976" w:rsidRPr="00CF3B9C" w:rsidRDefault="00BE1976" w:rsidP="00320222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-Terminology – word, sentence, letter, capital letter, full stop, -punctuation, singular, plural, question mark, exclamation mark</w:t>
            </w:r>
          </w:p>
        </w:tc>
      </w:tr>
      <w:tr w:rsidR="00BE1976" w:rsidRPr="00320222" w:rsidTr="00586A22">
        <w:trPr>
          <w:trHeight w:val="1506"/>
        </w:trPr>
        <w:tc>
          <w:tcPr>
            <w:tcW w:w="1390" w:type="dxa"/>
            <w:vMerge w:val="restart"/>
            <w:shd w:val="clear" w:color="auto" w:fill="auto"/>
          </w:tcPr>
          <w:p w:rsidR="00BE1976" w:rsidRPr="00320222" w:rsidRDefault="00BE1976" w:rsidP="00FF674F">
            <w:pPr>
              <w:spacing w:after="0" w:line="240" w:lineRule="auto"/>
            </w:pPr>
            <w:r w:rsidRPr="00320222">
              <w:t>Spelling</w:t>
            </w:r>
          </w:p>
        </w:tc>
        <w:tc>
          <w:tcPr>
            <w:tcW w:w="14027" w:type="dxa"/>
            <w:gridSpan w:val="2"/>
            <w:shd w:val="clear" w:color="auto" w:fill="auto"/>
          </w:tcPr>
          <w:p w:rsidR="00BE1976" w:rsidRPr="00CF3B9C" w:rsidRDefault="00BE1976" w:rsidP="00FF674F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-Spell words containing all of the 40+ phonemes already taught.</w:t>
            </w:r>
          </w:p>
          <w:p w:rsidR="00BE1976" w:rsidRPr="00CF3B9C" w:rsidRDefault="00BE1976" w:rsidP="00FF674F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-spell common exception words: if, pal, us, bus, yes, rich, which, much, such</w:t>
            </w:r>
          </w:p>
          <w:p w:rsidR="00BE1976" w:rsidRPr="00CF3B9C" w:rsidRDefault="00BE1976" w:rsidP="00FF674F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-spell days of the week</w:t>
            </w:r>
          </w:p>
          <w:p w:rsidR="00BE1976" w:rsidRPr="00CF3B9C" w:rsidRDefault="00BE1976" w:rsidP="00FF674F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 xml:space="preserve">-name the letters of the alphabet; name in order, use letter names to distinguish between alternative spellings or same sounds </w:t>
            </w:r>
            <w:r w:rsidRPr="00CF3B9C">
              <w:rPr>
                <w:sz w:val="24"/>
                <w:szCs w:val="24"/>
              </w:rPr>
              <w:br/>
              <w:t xml:space="preserve">- add prefixes and suffixes; s/ </w:t>
            </w:r>
            <w:proofErr w:type="spellStart"/>
            <w:r w:rsidRPr="00CF3B9C">
              <w:rPr>
                <w:sz w:val="24"/>
                <w:szCs w:val="24"/>
              </w:rPr>
              <w:t>es</w:t>
            </w:r>
            <w:proofErr w:type="spellEnd"/>
            <w:r w:rsidRPr="00CF3B9C">
              <w:rPr>
                <w:sz w:val="24"/>
                <w:szCs w:val="24"/>
              </w:rPr>
              <w:t xml:space="preserve">, un-, </w:t>
            </w:r>
            <w:proofErr w:type="spellStart"/>
            <w:r w:rsidRPr="00CF3B9C">
              <w:rPr>
                <w:sz w:val="24"/>
                <w:szCs w:val="24"/>
              </w:rPr>
              <w:t>ing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ed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er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est</w:t>
            </w:r>
            <w:proofErr w:type="spellEnd"/>
            <w:r w:rsidRPr="00CF3B9C">
              <w:rPr>
                <w:sz w:val="24"/>
                <w:szCs w:val="24"/>
              </w:rPr>
              <w:t xml:space="preserve"> (where no changes are needed to the route word)</w:t>
            </w:r>
            <w:r w:rsidRPr="00CF3B9C">
              <w:rPr>
                <w:sz w:val="24"/>
                <w:szCs w:val="24"/>
              </w:rPr>
              <w:br/>
              <w:t>- write from memory simple  sentences dictated by the teacher</w:t>
            </w:r>
          </w:p>
        </w:tc>
      </w:tr>
      <w:tr w:rsidR="00BE1976" w:rsidRPr="00320222" w:rsidTr="003A2801">
        <w:trPr>
          <w:trHeight w:val="1637"/>
        </w:trPr>
        <w:tc>
          <w:tcPr>
            <w:tcW w:w="1390" w:type="dxa"/>
            <w:vMerge/>
            <w:shd w:val="clear" w:color="auto" w:fill="auto"/>
          </w:tcPr>
          <w:p w:rsidR="00BE1976" w:rsidRPr="00320222" w:rsidRDefault="00BE1976" w:rsidP="00FF674F">
            <w:pPr>
              <w:spacing w:after="0" w:line="240" w:lineRule="auto"/>
            </w:pPr>
          </w:p>
        </w:tc>
        <w:tc>
          <w:tcPr>
            <w:tcW w:w="14027" w:type="dxa"/>
            <w:gridSpan w:val="2"/>
            <w:shd w:val="clear" w:color="auto" w:fill="auto"/>
          </w:tcPr>
          <w:p w:rsidR="00BE1976" w:rsidRPr="00CF3B9C" w:rsidRDefault="00BE1976" w:rsidP="00FF674F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Revision</w:t>
            </w:r>
            <w:r w:rsidRPr="00CF3B9C">
              <w:rPr>
                <w:sz w:val="24"/>
                <w:szCs w:val="24"/>
              </w:rPr>
              <w:br/>
              <w:t>- all 40+ grapheme- phoneme correspondences</w:t>
            </w:r>
            <w:r w:rsidRPr="00CF3B9C">
              <w:rPr>
                <w:sz w:val="24"/>
                <w:szCs w:val="24"/>
              </w:rPr>
              <w:br/>
              <w:t>- the process of segmenting spoken words into sounds before choosing graphemes to represent sounds</w:t>
            </w:r>
            <w:r w:rsidRPr="00CF3B9C">
              <w:rPr>
                <w:sz w:val="24"/>
                <w:szCs w:val="24"/>
              </w:rPr>
              <w:br/>
              <w:t>-words with adjacent consonants</w:t>
            </w:r>
            <w:r w:rsidRPr="00CF3B9C">
              <w:rPr>
                <w:sz w:val="24"/>
                <w:szCs w:val="24"/>
              </w:rPr>
              <w:br/>
              <w:t>-rules and guidelines which have been taught</w:t>
            </w:r>
            <w:r w:rsidRPr="00CF3B9C">
              <w:rPr>
                <w:sz w:val="24"/>
                <w:szCs w:val="24"/>
              </w:rPr>
              <w:br/>
              <w:t>-vowel digraphs</w:t>
            </w:r>
          </w:p>
        </w:tc>
      </w:tr>
      <w:tr w:rsidR="00BE1976" w:rsidRPr="00320222" w:rsidTr="004F1B48">
        <w:trPr>
          <w:trHeight w:val="1636"/>
        </w:trPr>
        <w:tc>
          <w:tcPr>
            <w:tcW w:w="1390" w:type="dxa"/>
            <w:vMerge/>
            <w:shd w:val="clear" w:color="auto" w:fill="auto"/>
          </w:tcPr>
          <w:p w:rsidR="00BE1976" w:rsidRPr="00320222" w:rsidRDefault="00BE1976" w:rsidP="00FF674F">
            <w:pPr>
              <w:spacing w:after="0" w:line="240" w:lineRule="auto"/>
            </w:pPr>
          </w:p>
        </w:tc>
        <w:tc>
          <w:tcPr>
            <w:tcW w:w="14027" w:type="dxa"/>
            <w:gridSpan w:val="2"/>
            <w:shd w:val="clear" w:color="auto" w:fill="auto"/>
          </w:tcPr>
          <w:p w:rsidR="00BE1976" w:rsidRPr="00CF3B9C" w:rsidRDefault="00BE1976" w:rsidP="00FF674F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>Sounds</w:t>
            </w:r>
            <w:r w:rsidRPr="00CF3B9C">
              <w:rPr>
                <w:sz w:val="24"/>
                <w:szCs w:val="24"/>
              </w:rPr>
              <w:br/>
              <w:t xml:space="preserve">- f, l , s, z, spelt </w:t>
            </w:r>
            <w:proofErr w:type="spellStart"/>
            <w:r w:rsidRPr="00CF3B9C">
              <w:rPr>
                <w:sz w:val="24"/>
                <w:szCs w:val="24"/>
              </w:rPr>
              <w:t>ff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ll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ss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zz</w:t>
            </w:r>
            <w:proofErr w:type="spellEnd"/>
            <w:r w:rsidRPr="00CF3B9C">
              <w:rPr>
                <w:sz w:val="24"/>
                <w:szCs w:val="24"/>
              </w:rPr>
              <w:t xml:space="preserve"> and </w:t>
            </w:r>
            <w:proofErr w:type="spellStart"/>
            <w:r w:rsidRPr="00CF3B9C">
              <w:rPr>
                <w:sz w:val="24"/>
                <w:szCs w:val="24"/>
              </w:rPr>
              <w:t>ck</w:t>
            </w:r>
            <w:proofErr w:type="spellEnd"/>
            <w:r w:rsidRPr="00CF3B9C">
              <w:rPr>
                <w:sz w:val="24"/>
                <w:szCs w:val="24"/>
              </w:rPr>
              <w:br/>
              <w:t>- n sounds spelt n before k</w:t>
            </w:r>
            <w:r w:rsidRPr="00CF3B9C">
              <w:rPr>
                <w:sz w:val="24"/>
                <w:szCs w:val="24"/>
              </w:rPr>
              <w:br/>
              <w:t>- Division of words into syllables</w:t>
            </w:r>
            <w:r w:rsidRPr="00CF3B9C">
              <w:rPr>
                <w:sz w:val="24"/>
                <w:szCs w:val="24"/>
              </w:rPr>
              <w:br/>
              <w:t>-</w:t>
            </w:r>
            <w:proofErr w:type="spellStart"/>
            <w:r w:rsidRPr="00CF3B9C">
              <w:rPr>
                <w:sz w:val="24"/>
                <w:szCs w:val="24"/>
              </w:rPr>
              <w:t>tch</w:t>
            </w:r>
            <w:proofErr w:type="spellEnd"/>
            <w:r w:rsidRPr="00CF3B9C">
              <w:rPr>
                <w:sz w:val="24"/>
                <w:szCs w:val="24"/>
              </w:rPr>
              <w:br/>
              <w:t>-the v sound at the end of words</w:t>
            </w:r>
            <w:r w:rsidRPr="00CF3B9C">
              <w:rPr>
                <w:sz w:val="24"/>
                <w:szCs w:val="24"/>
              </w:rPr>
              <w:br/>
              <w:t xml:space="preserve">-adding s and </w:t>
            </w:r>
            <w:proofErr w:type="spellStart"/>
            <w:r w:rsidRPr="00CF3B9C">
              <w:rPr>
                <w:sz w:val="24"/>
                <w:szCs w:val="24"/>
              </w:rPr>
              <w:t>es</w:t>
            </w:r>
            <w:proofErr w:type="spellEnd"/>
            <w:r w:rsidRPr="00CF3B9C">
              <w:rPr>
                <w:sz w:val="24"/>
                <w:szCs w:val="24"/>
              </w:rPr>
              <w:t xml:space="preserve"> to words</w:t>
            </w:r>
          </w:p>
          <w:p w:rsidR="00BE1976" w:rsidRPr="00CF3B9C" w:rsidRDefault="00BE1976" w:rsidP="00FF674F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 xml:space="preserve">-Adding endings </w:t>
            </w:r>
            <w:proofErr w:type="spellStart"/>
            <w:r w:rsidRPr="00CF3B9C">
              <w:rPr>
                <w:sz w:val="24"/>
                <w:szCs w:val="24"/>
              </w:rPr>
              <w:t>ing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ed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er</w:t>
            </w:r>
            <w:proofErr w:type="spellEnd"/>
            <w:r w:rsidRPr="00CF3B9C">
              <w:rPr>
                <w:sz w:val="24"/>
                <w:szCs w:val="24"/>
              </w:rPr>
              <w:t xml:space="preserve"> to verbs where no change is needed to root word</w:t>
            </w:r>
          </w:p>
          <w:p w:rsidR="00BE1976" w:rsidRPr="00CF3B9C" w:rsidRDefault="00BE1976" w:rsidP="00FF674F">
            <w:pPr>
              <w:spacing w:after="0" w:line="240" w:lineRule="auto"/>
              <w:rPr>
                <w:sz w:val="24"/>
                <w:szCs w:val="24"/>
              </w:rPr>
            </w:pPr>
            <w:r w:rsidRPr="00CF3B9C">
              <w:rPr>
                <w:sz w:val="24"/>
                <w:szCs w:val="24"/>
              </w:rPr>
              <w:t xml:space="preserve">-Vowel digraphs and </w:t>
            </w:r>
            <w:proofErr w:type="spellStart"/>
            <w:r w:rsidRPr="00CF3B9C">
              <w:rPr>
                <w:sz w:val="24"/>
                <w:szCs w:val="24"/>
              </w:rPr>
              <w:t>trigraphs</w:t>
            </w:r>
            <w:proofErr w:type="spellEnd"/>
            <w:r w:rsidRPr="00CF3B9C">
              <w:rPr>
                <w:sz w:val="24"/>
                <w:szCs w:val="24"/>
              </w:rPr>
              <w:t xml:space="preserve">; </w:t>
            </w:r>
            <w:proofErr w:type="spellStart"/>
            <w:r w:rsidRPr="00CF3B9C">
              <w:rPr>
                <w:sz w:val="24"/>
                <w:szCs w:val="24"/>
              </w:rPr>
              <w:t>ai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oi</w:t>
            </w:r>
            <w:proofErr w:type="spellEnd"/>
            <w:r w:rsidRPr="00CF3B9C">
              <w:rPr>
                <w:sz w:val="24"/>
                <w:szCs w:val="24"/>
              </w:rPr>
              <w:t xml:space="preserve">, ay, </w:t>
            </w:r>
            <w:proofErr w:type="spellStart"/>
            <w:r w:rsidRPr="00CF3B9C">
              <w:rPr>
                <w:sz w:val="24"/>
                <w:szCs w:val="24"/>
              </w:rPr>
              <w:t>oy</w:t>
            </w:r>
            <w:proofErr w:type="spellEnd"/>
            <w:r w:rsidRPr="00CF3B9C">
              <w:rPr>
                <w:sz w:val="24"/>
                <w:szCs w:val="24"/>
              </w:rPr>
              <w:t xml:space="preserve">, a-e, e-e, </w:t>
            </w:r>
            <w:proofErr w:type="spellStart"/>
            <w:r w:rsidRPr="00CF3B9C">
              <w:rPr>
                <w:sz w:val="24"/>
                <w:szCs w:val="24"/>
              </w:rPr>
              <w:t>i</w:t>
            </w:r>
            <w:proofErr w:type="spellEnd"/>
            <w:r w:rsidRPr="00CF3B9C">
              <w:rPr>
                <w:sz w:val="24"/>
                <w:szCs w:val="24"/>
              </w:rPr>
              <w:t>-e, o-</w:t>
            </w:r>
            <w:proofErr w:type="spellStart"/>
            <w:r w:rsidRPr="00CF3B9C">
              <w:rPr>
                <w:sz w:val="24"/>
                <w:szCs w:val="24"/>
              </w:rPr>
              <w:t>e,u</w:t>
            </w:r>
            <w:proofErr w:type="spellEnd"/>
            <w:r w:rsidRPr="00CF3B9C">
              <w:rPr>
                <w:sz w:val="24"/>
                <w:szCs w:val="24"/>
              </w:rPr>
              <w:t xml:space="preserve">-e, </w:t>
            </w:r>
            <w:proofErr w:type="spellStart"/>
            <w:r w:rsidRPr="00CF3B9C">
              <w:rPr>
                <w:sz w:val="24"/>
                <w:szCs w:val="24"/>
              </w:rPr>
              <w:t>ar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ee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ea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er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ir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ur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oo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oo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oa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oe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ou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ow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ow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ue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ew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ie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ie</w:t>
            </w:r>
            <w:proofErr w:type="spellEnd"/>
            <w:r w:rsidRPr="00CF3B9C">
              <w:rPr>
                <w:sz w:val="24"/>
                <w:szCs w:val="24"/>
              </w:rPr>
              <w:t xml:space="preserve">, </w:t>
            </w:r>
            <w:proofErr w:type="spellStart"/>
            <w:r w:rsidRPr="00CF3B9C">
              <w:rPr>
                <w:sz w:val="24"/>
                <w:szCs w:val="24"/>
              </w:rPr>
              <w:t>igh</w:t>
            </w:r>
            <w:proofErr w:type="spellEnd"/>
            <w:r w:rsidRPr="00CF3B9C">
              <w:rPr>
                <w:sz w:val="24"/>
                <w:szCs w:val="24"/>
              </w:rPr>
              <w:t>, or, ore, aw, au, air, ear, ear, are</w:t>
            </w:r>
            <w:r w:rsidRPr="00CF3B9C">
              <w:rPr>
                <w:sz w:val="24"/>
                <w:szCs w:val="24"/>
              </w:rPr>
              <w:br/>
              <w:t>- word endings in y</w:t>
            </w:r>
            <w:r w:rsidRPr="00CF3B9C">
              <w:rPr>
                <w:sz w:val="24"/>
                <w:szCs w:val="24"/>
              </w:rPr>
              <w:br/>
              <w:t xml:space="preserve">- new consonant spellings </w:t>
            </w:r>
            <w:proofErr w:type="spellStart"/>
            <w:r w:rsidRPr="00CF3B9C">
              <w:rPr>
                <w:sz w:val="24"/>
                <w:szCs w:val="24"/>
              </w:rPr>
              <w:t>ph</w:t>
            </w:r>
            <w:proofErr w:type="spellEnd"/>
            <w:r w:rsidRPr="00CF3B9C">
              <w:rPr>
                <w:sz w:val="24"/>
                <w:szCs w:val="24"/>
              </w:rPr>
              <w:t xml:space="preserve"> and </w:t>
            </w:r>
            <w:proofErr w:type="spellStart"/>
            <w:r w:rsidRPr="00CF3B9C">
              <w:rPr>
                <w:sz w:val="24"/>
                <w:szCs w:val="24"/>
              </w:rPr>
              <w:t>wh</w:t>
            </w:r>
            <w:proofErr w:type="spellEnd"/>
            <w:r w:rsidRPr="00CF3B9C">
              <w:rPr>
                <w:sz w:val="24"/>
                <w:szCs w:val="24"/>
              </w:rPr>
              <w:br/>
              <w:t>- using k for the k sound</w:t>
            </w:r>
            <w:r w:rsidRPr="00CF3B9C">
              <w:rPr>
                <w:sz w:val="24"/>
                <w:szCs w:val="24"/>
              </w:rPr>
              <w:br/>
              <w:t>- compound words</w:t>
            </w:r>
            <w:r w:rsidRPr="00CF3B9C">
              <w:rPr>
                <w:sz w:val="24"/>
                <w:szCs w:val="24"/>
              </w:rPr>
              <w:br/>
              <w:t>.common exception words</w:t>
            </w:r>
            <w:r w:rsidRPr="00CF3B9C">
              <w:rPr>
                <w:sz w:val="24"/>
                <w:szCs w:val="24"/>
              </w:rPr>
              <w:br/>
              <w:t>-adding prefix un</w:t>
            </w:r>
            <w:r w:rsidRPr="00CF3B9C">
              <w:rPr>
                <w:sz w:val="24"/>
                <w:szCs w:val="24"/>
              </w:rPr>
              <w:br/>
            </w:r>
          </w:p>
        </w:tc>
      </w:tr>
    </w:tbl>
    <w:p w:rsidR="00810CBD" w:rsidRDefault="00810CBD"/>
    <w:p w:rsidR="00320222" w:rsidRDefault="00320222"/>
    <w:p w:rsidR="000221E2" w:rsidRDefault="000221E2"/>
    <w:p w:rsidR="000221E2" w:rsidRDefault="000221E2"/>
    <w:p w:rsidR="000221E2" w:rsidRDefault="000221E2"/>
    <w:p w:rsidR="000221E2" w:rsidRDefault="000221E2"/>
    <w:p w:rsidR="000221E2" w:rsidRDefault="000221E2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412"/>
        <w:gridCol w:w="5244"/>
        <w:gridCol w:w="7088"/>
        <w:gridCol w:w="567"/>
      </w:tblGrid>
      <w:tr w:rsidR="008D7543" w:rsidRPr="00320222" w:rsidTr="00BE1976">
        <w:tc>
          <w:tcPr>
            <w:tcW w:w="1390" w:type="dxa"/>
            <w:shd w:val="clear" w:color="auto" w:fill="auto"/>
          </w:tcPr>
          <w:p w:rsidR="008D7543" w:rsidRPr="00320222" w:rsidRDefault="008D7543" w:rsidP="001F4E83">
            <w:pPr>
              <w:spacing w:after="0" w:line="240" w:lineRule="auto"/>
              <w:rPr>
                <w:b/>
              </w:rPr>
            </w:pPr>
            <w:r w:rsidRPr="00320222">
              <w:rPr>
                <w:b/>
              </w:rPr>
              <w:lastRenderedPageBreak/>
              <w:t>Subject: Writing</w:t>
            </w:r>
          </w:p>
        </w:tc>
        <w:tc>
          <w:tcPr>
            <w:tcW w:w="1412" w:type="dxa"/>
            <w:shd w:val="clear" w:color="auto" w:fill="auto"/>
          </w:tcPr>
          <w:p w:rsidR="008D7543" w:rsidRPr="00320222" w:rsidRDefault="008D7543" w:rsidP="001F4E83">
            <w:pPr>
              <w:spacing w:after="0" w:line="240" w:lineRule="auto"/>
              <w:rPr>
                <w:b/>
              </w:rPr>
            </w:pPr>
            <w:r w:rsidRPr="00320222">
              <w:rPr>
                <w:b/>
              </w:rPr>
              <w:t>Year Group:</w:t>
            </w:r>
            <w:r>
              <w:rPr>
                <w:b/>
              </w:rPr>
              <w:t xml:space="preserve"> Year2</w:t>
            </w:r>
          </w:p>
        </w:tc>
        <w:tc>
          <w:tcPr>
            <w:tcW w:w="12899" w:type="dxa"/>
            <w:gridSpan w:val="3"/>
            <w:shd w:val="clear" w:color="auto" w:fill="auto"/>
          </w:tcPr>
          <w:p w:rsidR="008D7543" w:rsidRPr="00320222" w:rsidRDefault="008D7543" w:rsidP="001F4E83">
            <w:pPr>
              <w:spacing w:after="0" w:line="240" w:lineRule="auto"/>
            </w:pPr>
          </w:p>
        </w:tc>
      </w:tr>
      <w:tr w:rsidR="00BE1976" w:rsidRPr="00320222" w:rsidTr="000C5863">
        <w:tc>
          <w:tcPr>
            <w:tcW w:w="1390" w:type="dxa"/>
            <w:shd w:val="clear" w:color="auto" w:fill="auto"/>
          </w:tcPr>
          <w:p w:rsidR="00BE1976" w:rsidRPr="00320222" w:rsidRDefault="00BE1976" w:rsidP="001F4E83">
            <w:pPr>
              <w:spacing w:after="0" w:line="240" w:lineRule="auto"/>
              <w:jc w:val="center"/>
            </w:pPr>
          </w:p>
          <w:p w:rsidR="00BE1976" w:rsidRPr="00320222" w:rsidRDefault="00BE1976" w:rsidP="001F4E83">
            <w:pPr>
              <w:spacing w:after="0" w:line="240" w:lineRule="auto"/>
              <w:jc w:val="center"/>
              <w:rPr>
                <w:b/>
              </w:rPr>
            </w:pPr>
            <w:r w:rsidRPr="00320222">
              <w:rPr>
                <w:b/>
              </w:rPr>
              <w:t>Strand</w:t>
            </w:r>
          </w:p>
          <w:p w:rsidR="00BE1976" w:rsidRPr="00320222" w:rsidRDefault="00BE1976" w:rsidP="001F4E83">
            <w:pPr>
              <w:spacing w:after="0" w:line="240" w:lineRule="auto"/>
              <w:jc w:val="center"/>
            </w:pPr>
          </w:p>
        </w:tc>
        <w:tc>
          <w:tcPr>
            <w:tcW w:w="14311" w:type="dxa"/>
            <w:gridSpan w:val="4"/>
            <w:shd w:val="clear" w:color="auto" w:fill="auto"/>
          </w:tcPr>
          <w:p w:rsidR="00BE1976" w:rsidRDefault="00BE1976" w:rsidP="00BE1976">
            <w:pPr>
              <w:spacing w:after="0" w:line="240" w:lineRule="auto"/>
              <w:rPr>
                <w:b/>
              </w:rPr>
            </w:pPr>
          </w:p>
          <w:p w:rsidR="00BE1976" w:rsidRPr="00320222" w:rsidRDefault="00BE1976" w:rsidP="001F4E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Non-</w:t>
            </w:r>
            <w:r w:rsidR="00355DF8">
              <w:rPr>
                <w:b/>
              </w:rPr>
              <w:t>negotiable</w:t>
            </w:r>
          </w:p>
        </w:tc>
      </w:tr>
      <w:tr w:rsidR="00BE1976" w:rsidRPr="00320222" w:rsidTr="00272C8B">
        <w:trPr>
          <w:trHeight w:val="1321"/>
        </w:trPr>
        <w:tc>
          <w:tcPr>
            <w:tcW w:w="1390" w:type="dxa"/>
            <w:shd w:val="clear" w:color="auto" w:fill="auto"/>
          </w:tcPr>
          <w:p w:rsidR="00BE1976" w:rsidRPr="00320222" w:rsidRDefault="00BE1976" w:rsidP="00F0504B">
            <w:pPr>
              <w:spacing w:after="0" w:line="240" w:lineRule="auto"/>
            </w:pPr>
          </w:p>
          <w:p w:rsidR="00BE1976" w:rsidRPr="00320222" w:rsidRDefault="00BE1976" w:rsidP="00F0504B">
            <w:pPr>
              <w:spacing w:after="0" w:line="240" w:lineRule="auto"/>
            </w:pPr>
            <w:r w:rsidRPr="00320222">
              <w:t>Handwriting</w:t>
            </w:r>
          </w:p>
        </w:tc>
        <w:tc>
          <w:tcPr>
            <w:tcW w:w="14311" w:type="dxa"/>
            <w:gridSpan w:val="4"/>
            <w:shd w:val="clear" w:color="auto" w:fill="auto"/>
          </w:tcPr>
          <w:p w:rsidR="00BE1976" w:rsidRDefault="00BE1976" w:rsidP="00F0504B">
            <w:pPr>
              <w:spacing w:after="0" w:line="240" w:lineRule="auto"/>
            </w:pPr>
            <w:r>
              <w:t>-Form lower case letters of the correct size relative to one another</w:t>
            </w:r>
            <w:r>
              <w:br/>
              <w:t xml:space="preserve">-start using some of the diagonal and horizontal strokes needed to join letters and understand which letters when adjacent to one another, are best left </w:t>
            </w:r>
            <w:proofErr w:type="spellStart"/>
            <w:r>
              <w:t>unjoined</w:t>
            </w:r>
            <w:proofErr w:type="spellEnd"/>
            <w:r>
              <w:br/>
              <w:t>-write capitals of the correct size, orientation and relationship to one another and to lower case letters</w:t>
            </w:r>
          </w:p>
          <w:p w:rsidR="00BE1976" w:rsidRPr="00320222" w:rsidRDefault="00BE1976" w:rsidP="00F0504B">
            <w:pPr>
              <w:spacing w:after="0" w:line="240" w:lineRule="auto"/>
            </w:pPr>
            <w:r>
              <w:t>-use spacing between words that reflects the size of the letters</w:t>
            </w:r>
          </w:p>
        </w:tc>
      </w:tr>
      <w:tr w:rsidR="00BE1976" w:rsidRPr="00320222" w:rsidTr="002D4B38">
        <w:trPr>
          <w:trHeight w:val="1722"/>
        </w:trPr>
        <w:tc>
          <w:tcPr>
            <w:tcW w:w="1390" w:type="dxa"/>
            <w:shd w:val="clear" w:color="auto" w:fill="auto"/>
          </w:tcPr>
          <w:p w:rsidR="00BE1976" w:rsidRPr="00320222" w:rsidRDefault="00BE1976" w:rsidP="00F0504B">
            <w:pPr>
              <w:spacing w:after="0" w:line="240" w:lineRule="auto"/>
            </w:pPr>
            <w:r w:rsidRPr="00320222">
              <w:t>Composition</w:t>
            </w:r>
          </w:p>
        </w:tc>
        <w:tc>
          <w:tcPr>
            <w:tcW w:w="14311" w:type="dxa"/>
            <w:gridSpan w:val="4"/>
            <w:shd w:val="clear" w:color="auto" w:fill="auto"/>
          </w:tcPr>
          <w:p w:rsidR="00BE1976" w:rsidRDefault="00BE1976" w:rsidP="00BE1976">
            <w:pPr>
              <w:pStyle w:val="ListParagraph"/>
              <w:spacing w:after="0" w:line="240" w:lineRule="auto"/>
              <w:ind w:left="0"/>
            </w:pPr>
            <w:r>
              <w:t>-Develop positive attitudes towards and stamina for writing by writing:</w:t>
            </w:r>
          </w:p>
          <w:p w:rsidR="00BE1976" w:rsidRDefault="00BE1976" w:rsidP="00BE1976">
            <w:pPr>
              <w:pStyle w:val="ListParagraph"/>
              <w:spacing w:after="0" w:line="240" w:lineRule="auto"/>
            </w:pPr>
            <w:r>
              <w:t>narratives about personal experiences and those of others (real and fictional)</w:t>
            </w:r>
          </w:p>
          <w:p w:rsidR="001C7DA1" w:rsidRDefault="00BE1976" w:rsidP="001C7DA1">
            <w:pPr>
              <w:pStyle w:val="ListParagraph"/>
              <w:spacing w:after="0" w:line="240" w:lineRule="auto"/>
            </w:pPr>
            <w:r>
              <w:t>about real events</w:t>
            </w:r>
            <w:r>
              <w:br/>
              <w:t>poetry</w:t>
            </w:r>
            <w:r>
              <w:br/>
              <w:t>for different purpos</w:t>
            </w:r>
            <w:r w:rsidR="001C7DA1">
              <w:t>es-</w:t>
            </w:r>
          </w:p>
          <w:p w:rsidR="00BE1976" w:rsidRDefault="001C7DA1" w:rsidP="00F0504B">
            <w:pPr>
              <w:pStyle w:val="ListParagraph"/>
              <w:spacing w:after="0" w:line="240" w:lineRule="auto"/>
              <w:ind w:left="0"/>
            </w:pPr>
            <w:r>
              <w:t xml:space="preserve">Plan writing – </w:t>
            </w:r>
            <w:r w:rsidR="00BE1976">
              <w:t>say out loud what they are going to write about</w:t>
            </w:r>
            <w:r>
              <w:t xml:space="preserve"> sentence by sentences;  w</w:t>
            </w:r>
            <w:r w:rsidR="00BE1976">
              <w:t>rite down ideas and/or key words, including new vocab</w:t>
            </w:r>
          </w:p>
          <w:p w:rsidR="00BE1976" w:rsidRDefault="001C7DA1" w:rsidP="00F0504B">
            <w:pPr>
              <w:pStyle w:val="ListParagraph"/>
              <w:spacing w:after="0" w:line="240" w:lineRule="auto"/>
              <w:ind w:left="0"/>
            </w:pPr>
            <w:r>
              <w:t>M</w:t>
            </w:r>
            <w:r w:rsidR="00BE1976">
              <w:t>ake simple additions, revisions and corrections:</w:t>
            </w:r>
          </w:p>
          <w:p w:rsidR="00BE1976" w:rsidRDefault="00BE1976" w:rsidP="00F0504B">
            <w:pPr>
              <w:pStyle w:val="ListParagraph"/>
              <w:spacing w:after="0" w:line="240" w:lineRule="auto"/>
              <w:ind w:left="0"/>
            </w:pPr>
            <w:r>
              <w:t xml:space="preserve">   - evaluate their writing with the teacher or others</w:t>
            </w:r>
            <w:r>
              <w:br/>
              <w:t xml:space="preserve">    - Reread to check it makes sense and that verbs to indicate time are used correctly and consistently including verbs in the continuous form</w:t>
            </w:r>
          </w:p>
          <w:p w:rsidR="00BE1976" w:rsidRPr="00320222" w:rsidRDefault="00BE1976" w:rsidP="00F0504B">
            <w:pPr>
              <w:pStyle w:val="ListParagraph"/>
              <w:spacing w:after="0" w:line="240" w:lineRule="auto"/>
              <w:ind w:left="0"/>
            </w:pPr>
            <w:r>
              <w:t xml:space="preserve">    - Proof – read to check for errors in spelling, grammar and punctuations. </w:t>
            </w:r>
            <w:r>
              <w:br/>
              <w:t xml:space="preserve">- Read aloud their writing with appropriate intonation to make the meaning clear. </w:t>
            </w:r>
          </w:p>
        </w:tc>
      </w:tr>
      <w:tr w:rsidR="00BE1976" w:rsidRPr="00320222" w:rsidTr="003107BC">
        <w:trPr>
          <w:trHeight w:val="1059"/>
        </w:trPr>
        <w:tc>
          <w:tcPr>
            <w:tcW w:w="1390" w:type="dxa"/>
            <w:vMerge w:val="restart"/>
            <w:shd w:val="clear" w:color="auto" w:fill="auto"/>
          </w:tcPr>
          <w:p w:rsidR="00BE1976" w:rsidRPr="00320222" w:rsidRDefault="00BE1976" w:rsidP="00F0504B">
            <w:pPr>
              <w:spacing w:after="0" w:line="240" w:lineRule="auto"/>
            </w:pPr>
            <w:r w:rsidRPr="00320222">
              <w:t>Punctuation/ Grammar</w:t>
            </w:r>
          </w:p>
        </w:tc>
        <w:tc>
          <w:tcPr>
            <w:tcW w:w="14311" w:type="dxa"/>
            <w:gridSpan w:val="4"/>
            <w:shd w:val="clear" w:color="auto" w:fill="auto"/>
          </w:tcPr>
          <w:p w:rsidR="00BE1976" w:rsidRDefault="00BE1976" w:rsidP="00F0504B">
            <w:pPr>
              <w:spacing w:after="0" w:line="240" w:lineRule="auto"/>
            </w:pPr>
            <w:r>
              <w:t>Sentence structure</w:t>
            </w:r>
            <w:r>
              <w:br/>
              <w:t xml:space="preserve">- Subordination (using  when, if, that, because) and co-ordination (using or, and </w:t>
            </w:r>
            <w:proofErr w:type="spellStart"/>
            <w:r>
              <w:t>or</w:t>
            </w:r>
            <w:proofErr w:type="spellEnd"/>
            <w:r>
              <w:t xml:space="preserve"> but)</w:t>
            </w:r>
          </w:p>
          <w:p w:rsidR="00BE1976" w:rsidRDefault="00BE1976" w:rsidP="00BE1976">
            <w:pPr>
              <w:spacing w:after="0" w:line="240" w:lineRule="auto"/>
            </w:pPr>
            <w:r>
              <w:t>-Expand noun phrases for description and specification (e.g. the blue butterfly)</w:t>
            </w:r>
          </w:p>
          <w:p w:rsidR="00BE1976" w:rsidRPr="00320222" w:rsidRDefault="00BE1976" w:rsidP="00394B95">
            <w:pPr>
              <w:spacing w:after="0" w:line="240" w:lineRule="auto"/>
            </w:pPr>
            <w:r>
              <w:t>-How the grammatical patterns in a sequence indicate its function as a statement, question, exclamation or command.</w:t>
            </w:r>
          </w:p>
        </w:tc>
      </w:tr>
      <w:tr w:rsidR="00BE1976" w:rsidRPr="00320222" w:rsidTr="009F41D2">
        <w:trPr>
          <w:trHeight w:val="752"/>
        </w:trPr>
        <w:tc>
          <w:tcPr>
            <w:tcW w:w="1390" w:type="dxa"/>
            <w:vMerge/>
            <w:shd w:val="clear" w:color="auto" w:fill="auto"/>
          </w:tcPr>
          <w:p w:rsidR="00BE1976" w:rsidRPr="00320222" w:rsidRDefault="00BE1976" w:rsidP="00F0504B">
            <w:pPr>
              <w:spacing w:after="0" w:line="240" w:lineRule="auto"/>
            </w:pPr>
          </w:p>
        </w:tc>
        <w:tc>
          <w:tcPr>
            <w:tcW w:w="14311" w:type="dxa"/>
            <w:gridSpan w:val="4"/>
            <w:shd w:val="clear" w:color="auto" w:fill="auto"/>
          </w:tcPr>
          <w:p w:rsidR="00BE1976" w:rsidRDefault="00BE1976" w:rsidP="00F0504B">
            <w:pPr>
              <w:spacing w:after="0" w:line="240" w:lineRule="auto"/>
            </w:pPr>
            <w:r>
              <w:t>Text structure</w:t>
            </w:r>
          </w:p>
          <w:p w:rsidR="00BE1976" w:rsidRDefault="00BE1976" w:rsidP="00F0504B">
            <w:pPr>
              <w:spacing w:after="0" w:line="240" w:lineRule="auto"/>
            </w:pPr>
            <w:r>
              <w:t>-Correct choice and use of past and present tense</w:t>
            </w:r>
          </w:p>
          <w:p w:rsidR="00BE1976" w:rsidRPr="00320222" w:rsidRDefault="00BE1976" w:rsidP="00F0504B">
            <w:pPr>
              <w:spacing w:after="0" w:line="240" w:lineRule="auto"/>
            </w:pPr>
            <w:r>
              <w:t>-Use the progressive form of verbs in the present a</w:t>
            </w:r>
            <w:r w:rsidR="001C7DA1">
              <w:t>nd past tense to mark actions/</w:t>
            </w:r>
            <w:r>
              <w:t>progress.</w:t>
            </w:r>
          </w:p>
        </w:tc>
      </w:tr>
      <w:tr w:rsidR="00BE1976" w:rsidRPr="00320222" w:rsidTr="00F94EC7">
        <w:trPr>
          <w:trHeight w:val="752"/>
        </w:trPr>
        <w:tc>
          <w:tcPr>
            <w:tcW w:w="1390" w:type="dxa"/>
            <w:vMerge/>
            <w:shd w:val="clear" w:color="auto" w:fill="auto"/>
          </w:tcPr>
          <w:p w:rsidR="00BE1976" w:rsidRPr="00320222" w:rsidRDefault="00BE1976" w:rsidP="00F0504B">
            <w:pPr>
              <w:spacing w:after="0" w:line="240" w:lineRule="auto"/>
            </w:pPr>
          </w:p>
        </w:tc>
        <w:tc>
          <w:tcPr>
            <w:tcW w:w="14311" w:type="dxa"/>
            <w:gridSpan w:val="4"/>
            <w:shd w:val="clear" w:color="auto" w:fill="auto"/>
          </w:tcPr>
          <w:p w:rsidR="00BE1976" w:rsidRDefault="00BE1976" w:rsidP="00F0504B">
            <w:pPr>
              <w:spacing w:after="0" w:line="240" w:lineRule="auto"/>
            </w:pPr>
            <w:r>
              <w:t>Punctuation</w:t>
            </w:r>
          </w:p>
          <w:p w:rsidR="00BE1976" w:rsidRDefault="00BE1976" w:rsidP="00F0504B">
            <w:pPr>
              <w:spacing w:after="0" w:line="240" w:lineRule="auto"/>
            </w:pPr>
            <w:r>
              <w:t xml:space="preserve">-Use of capital letters, full stops, question marks and exclamation marks to demarcate sentences. </w:t>
            </w:r>
            <w:r>
              <w:br/>
              <w:t xml:space="preserve">- Commas to separate items in a list. </w:t>
            </w:r>
          </w:p>
          <w:p w:rsidR="00BE1976" w:rsidRPr="00320222" w:rsidRDefault="00BE1976" w:rsidP="00F0504B">
            <w:pPr>
              <w:spacing w:after="0" w:line="240" w:lineRule="auto"/>
            </w:pPr>
            <w:r>
              <w:t>- Apostrophes to mark where letters are missing in spelling and mark singular possession in nouns.</w:t>
            </w:r>
          </w:p>
        </w:tc>
      </w:tr>
      <w:tr w:rsidR="00BE1976" w:rsidRPr="00320222" w:rsidTr="00776FC2">
        <w:trPr>
          <w:trHeight w:val="267"/>
        </w:trPr>
        <w:tc>
          <w:tcPr>
            <w:tcW w:w="1390" w:type="dxa"/>
            <w:vMerge/>
            <w:shd w:val="clear" w:color="auto" w:fill="auto"/>
          </w:tcPr>
          <w:p w:rsidR="00BE1976" w:rsidRPr="00320222" w:rsidRDefault="00BE1976" w:rsidP="00F0504B">
            <w:pPr>
              <w:spacing w:after="0" w:line="240" w:lineRule="auto"/>
            </w:pPr>
          </w:p>
        </w:tc>
        <w:tc>
          <w:tcPr>
            <w:tcW w:w="14311" w:type="dxa"/>
            <w:gridSpan w:val="4"/>
            <w:shd w:val="clear" w:color="auto" w:fill="auto"/>
          </w:tcPr>
          <w:p w:rsidR="00BE1976" w:rsidRDefault="00BE1976" w:rsidP="00F0504B">
            <w:pPr>
              <w:spacing w:after="0" w:line="240" w:lineRule="auto"/>
            </w:pPr>
            <w:r>
              <w:t>Terminology</w:t>
            </w:r>
          </w:p>
          <w:p w:rsidR="00BE1976" w:rsidRPr="00320222" w:rsidRDefault="00BE1976" w:rsidP="00F0504B">
            <w:pPr>
              <w:spacing w:after="0" w:line="240" w:lineRule="auto"/>
            </w:pPr>
            <w:r>
              <w:t>-</w:t>
            </w:r>
            <w:proofErr w:type="gramStart"/>
            <w:r>
              <w:t>noun</w:t>
            </w:r>
            <w:proofErr w:type="gramEnd"/>
            <w:r>
              <w:t>, noun phrase</w:t>
            </w:r>
            <w:r>
              <w:br/>
              <w:t>-statement, question, exclamation, command</w:t>
            </w:r>
            <w:r>
              <w:br/>
              <w:t>- compound, suffix, adjective, adverb, verb, tense (past, present), apostrophe and comma.</w:t>
            </w:r>
          </w:p>
        </w:tc>
      </w:tr>
      <w:tr w:rsidR="00BE1976" w:rsidRPr="00320222" w:rsidTr="00EB64ED">
        <w:trPr>
          <w:trHeight w:val="1005"/>
        </w:trPr>
        <w:tc>
          <w:tcPr>
            <w:tcW w:w="1390" w:type="dxa"/>
            <w:vMerge w:val="restart"/>
            <w:shd w:val="clear" w:color="auto" w:fill="auto"/>
          </w:tcPr>
          <w:p w:rsidR="00BE1976" w:rsidRPr="00320222" w:rsidRDefault="00BE1976" w:rsidP="00F0504B">
            <w:pPr>
              <w:spacing w:after="0" w:line="240" w:lineRule="auto"/>
            </w:pPr>
            <w:r w:rsidRPr="00320222">
              <w:lastRenderedPageBreak/>
              <w:t>Spelling</w:t>
            </w:r>
          </w:p>
        </w:tc>
        <w:tc>
          <w:tcPr>
            <w:tcW w:w="14311" w:type="dxa"/>
            <w:gridSpan w:val="4"/>
            <w:shd w:val="clear" w:color="auto" w:fill="auto"/>
          </w:tcPr>
          <w:p w:rsidR="00BE1976" w:rsidRDefault="00BE1976" w:rsidP="00F0504B">
            <w:pPr>
              <w:spacing w:after="0" w:line="240" w:lineRule="auto"/>
            </w:pPr>
            <w:r>
              <w:t>Objectives</w:t>
            </w:r>
            <w:r>
              <w:br/>
              <w:t>-spell by segmenting words into phonemes and representing by graphemes, spelling many correctly</w:t>
            </w:r>
          </w:p>
          <w:p w:rsidR="00BE1976" w:rsidRDefault="00BE1976" w:rsidP="00F0504B">
            <w:pPr>
              <w:spacing w:after="0" w:line="240" w:lineRule="auto"/>
            </w:pPr>
            <w:r>
              <w:t xml:space="preserve">-learn new ways of spelling phonemes for which one or more spellings are correctly known </w:t>
            </w:r>
            <w:r>
              <w:br/>
              <w:t xml:space="preserve">-Common exception words; being, the letter x is never doubled: mixing, mixed, boxer, sixes, argument, root words ending in y with a consonant before it but only if the root word has more than one syllable. </w:t>
            </w:r>
          </w:p>
          <w:p w:rsidR="00BE1976" w:rsidRDefault="00BE1976" w:rsidP="00F0504B">
            <w:pPr>
              <w:spacing w:after="0" w:line="240" w:lineRule="auto"/>
            </w:pPr>
            <w:r>
              <w:t>- words with contracted forms (can’t etc)</w:t>
            </w:r>
          </w:p>
          <w:p w:rsidR="00BE1976" w:rsidRDefault="00BE1976" w:rsidP="00F0504B">
            <w:pPr>
              <w:spacing w:after="0" w:line="240" w:lineRule="auto"/>
            </w:pPr>
            <w:r>
              <w:t>-Distinguish between homophones an near homophones</w:t>
            </w:r>
            <w:r>
              <w:br/>
              <w:t>-Add suffixes to spell longer words –</w:t>
            </w:r>
            <w:proofErr w:type="spellStart"/>
            <w:r>
              <w:t>ment</w:t>
            </w:r>
            <w:proofErr w:type="spellEnd"/>
            <w:r>
              <w:t>, -ness, -</w:t>
            </w:r>
            <w:proofErr w:type="spellStart"/>
            <w:r>
              <w:t>ful</w:t>
            </w:r>
            <w:proofErr w:type="spellEnd"/>
            <w:r>
              <w:t xml:space="preserve"> and –less</w:t>
            </w:r>
            <w:r>
              <w:br/>
              <w:t xml:space="preserve">-Write from memory simple dictated sentences </w:t>
            </w:r>
            <w:r w:rsidR="001C7DA1">
              <w:t>i</w:t>
            </w:r>
            <w:r>
              <w:t>ncluding taught words and punctuation</w:t>
            </w:r>
          </w:p>
          <w:p w:rsidR="00BE1976" w:rsidRPr="00320222" w:rsidRDefault="001C7DA1" w:rsidP="00F0504B">
            <w:pPr>
              <w:spacing w:after="0" w:line="240" w:lineRule="auto"/>
            </w:pPr>
            <w:r>
              <w:t>-</w:t>
            </w:r>
            <w:r w:rsidR="00BE1976">
              <w:t xml:space="preserve"> the sound spelt –</w:t>
            </w:r>
            <w:proofErr w:type="spellStart"/>
            <w:r w:rsidR="00BE1976">
              <w:t>ge</w:t>
            </w:r>
            <w:proofErr w:type="spellEnd"/>
            <w:r w:rsidR="00BE1976">
              <w:t xml:space="preserve"> and –</w:t>
            </w:r>
            <w:proofErr w:type="spellStart"/>
            <w:r w:rsidR="00BE1976">
              <w:t>dge</w:t>
            </w:r>
            <w:proofErr w:type="spellEnd"/>
            <w:r w:rsidR="00BE1976">
              <w:t xml:space="preserve"> at the end of words, and sometimes spelt as –g elsewhere in words before e, I and y</w:t>
            </w:r>
          </w:p>
        </w:tc>
      </w:tr>
      <w:tr w:rsidR="00BE1976" w:rsidRPr="00320222" w:rsidTr="00213926">
        <w:trPr>
          <w:trHeight w:val="1003"/>
        </w:trPr>
        <w:tc>
          <w:tcPr>
            <w:tcW w:w="1390" w:type="dxa"/>
            <w:vMerge/>
            <w:shd w:val="clear" w:color="auto" w:fill="auto"/>
          </w:tcPr>
          <w:p w:rsidR="00BE1976" w:rsidRPr="00320222" w:rsidRDefault="00BE1976" w:rsidP="00F0504B">
            <w:pPr>
              <w:spacing w:after="0" w:line="240" w:lineRule="auto"/>
            </w:pPr>
          </w:p>
        </w:tc>
        <w:tc>
          <w:tcPr>
            <w:tcW w:w="14311" w:type="dxa"/>
            <w:gridSpan w:val="4"/>
            <w:shd w:val="clear" w:color="auto" w:fill="auto"/>
          </w:tcPr>
          <w:p w:rsidR="00BE1976" w:rsidRDefault="00BE1976" w:rsidP="00F0504B">
            <w:pPr>
              <w:spacing w:after="0" w:line="240" w:lineRule="auto"/>
            </w:pPr>
            <w:r>
              <w:t>Sounds</w:t>
            </w:r>
          </w:p>
          <w:p w:rsidR="00BE1976" w:rsidRDefault="001C7DA1" w:rsidP="00F0504B">
            <w:pPr>
              <w:spacing w:after="0" w:line="240" w:lineRule="auto"/>
            </w:pPr>
            <w:r>
              <w:t xml:space="preserve">- </w:t>
            </w:r>
            <w:r w:rsidR="00BE1976">
              <w:t>–</w:t>
            </w:r>
            <w:proofErr w:type="spellStart"/>
            <w:r w:rsidR="00BE1976">
              <w:t>ge</w:t>
            </w:r>
            <w:proofErr w:type="spellEnd"/>
            <w:r w:rsidR="00BE1976">
              <w:t>, -</w:t>
            </w:r>
            <w:proofErr w:type="spellStart"/>
            <w:r w:rsidR="00BE1976">
              <w:t>dge</w:t>
            </w:r>
            <w:proofErr w:type="spellEnd"/>
            <w:r w:rsidR="00BE1976">
              <w:t>,(as above)</w:t>
            </w:r>
          </w:p>
          <w:p w:rsidR="00BE1976" w:rsidRDefault="00BE1976" w:rsidP="00F0504B">
            <w:pPr>
              <w:spacing w:after="0" w:line="240" w:lineRule="auto"/>
            </w:pPr>
            <w:r>
              <w:t>- s sound spelt c before e, I and y</w:t>
            </w:r>
          </w:p>
          <w:p w:rsidR="00BE1976" w:rsidRDefault="00BE1976" w:rsidP="00F0504B">
            <w:pPr>
              <w:spacing w:after="0" w:line="240" w:lineRule="auto"/>
            </w:pPr>
            <w:r>
              <w:t xml:space="preserve">-The n sounds spelt </w:t>
            </w:r>
            <w:proofErr w:type="spellStart"/>
            <w:r>
              <w:t>kn</w:t>
            </w:r>
            <w:proofErr w:type="spellEnd"/>
            <w:r>
              <w:t xml:space="preserve"> (and less often (</w:t>
            </w:r>
            <w:proofErr w:type="spellStart"/>
            <w:r>
              <w:t>gn</w:t>
            </w:r>
            <w:proofErr w:type="spellEnd"/>
            <w:r>
              <w:t xml:space="preserve"> at the beginning of words. </w:t>
            </w:r>
            <w:r>
              <w:br/>
              <w:t xml:space="preserve">-The r </w:t>
            </w:r>
            <w:proofErr w:type="spellStart"/>
            <w:r>
              <w:t>soud</w:t>
            </w:r>
            <w:proofErr w:type="spellEnd"/>
            <w:r>
              <w:t xml:space="preserve"> spelt </w:t>
            </w:r>
            <w:proofErr w:type="spellStart"/>
            <w:r>
              <w:t>wr</w:t>
            </w:r>
            <w:proofErr w:type="spellEnd"/>
            <w:r>
              <w:t xml:space="preserve"> at the beginning of words</w:t>
            </w:r>
            <w:r>
              <w:br/>
              <w:t>- The – le sound at end of words</w:t>
            </w:r>
            <w:r>
              <w:br/>
              <w:t>-Sound spelt el at the end of words</w:t>
            </w:r>
            <w:r>
              <w:br/>
              <w:t>-al at the end of words</w:t>
            </w:r>
            <w:r>
              <w:br/>
              <w:t>--</w:t>
            </w:r>
            <w:proofErr w:type="spellStart"/>
            <w:r>
              <w:t>il</w:t>
            </w:r>
            <w:proofErr w:type="spellEnd"/>
            <w:r>
              <w:t>, -y, at end of words</w:t>
            </w:r>
            <w:r>
              <w:br/>
              <w:t>-adding –</w:t>
            </w:r>
            <w:proofErr w:type="spellStart"/>
            <w:r>
              <w:t>es</w:t>
            </w:r>
            <w:proofErr w:type="spellEnd"/>
            <w:r>
              <w:t xml:space="preserve"> to nouns and verbs ending in y</w:t>
            </w:r>
            <w:r>
              <w:br/>
              <w:t>- adding –</w:t>
            </w:r>
            <w:proofErr w:type="spellStart"/>
            <w:r>
              <w:t>ed</w:t>
            </w:r>
            <w:proofErr w:type="spellEnd"/>
            <w:r>
              <w:t>, -</w:t>
            </w:r>
            <w:proofErr w:type="spellStart"/>
            <w:r>
              <w:t>ing</w:t>
            </w:r>
            <w:proofErr w:type="spellEnd"/>
            <w:r>
              <w:t>, -</w:t>
            </w:r>
            <w:proofErr w:type="spellStart"/>
            <w:r>
              <w:t>er</w:t>
            </w:r>
            <w:proofErr w:type="spellEnd"/>
            <w:r>
              <w:t>, -</w:t>
            </w:r>
            <w:proofErr w:type="spellStart"/>
            <w:r>
              <w:t>est</w:t>
            </w:r>
            <w:proofErr w:type="spellEnd"/>
            <w:r>
              <w:t xml:space="preserve"> to a route word ending in y with a consonant before it</w:t>
            </w:r>
            <w:r>
              <w:br/>
              <w:t>-adding the same endings above + - y, -</w:t>
            </w:r>
            <w:proofErr w:type="spellStart"/>
            <w:r>
              <w:t>ing</w:t>
            </w:r>
            <w:proofErr w:type="spellEnd"/>
            <w:r>
              <w:t>, -</w:t>
            </w:r>
            <w:proofErr w:type="spellStart"/>
            <w:r>
              <w:t>er</w:t>
            </w:r>
            <w:proofErr w:type="spellEnd"/>
            <w:r>
              <w:t xml:space="preserve">, </w:t>
            </w:r>
            <w:proofErr w:type="spellStart"/>
            <w:r>
              <w:t>est</w:t>
            </w:r>
            <w:proofErr w:type="spellEnd"/>
            <w:r>
              <w:t>, -y to words ending in –e with a consonant before it</w:t>
            </w:r>
            <w:r>
              <w:br/>
              <w:t>- adding – y, -</w:t>
            </w:r>
            <w:proofErr w:type="spellStart"/>
            <w:r>
              <w:t>ing</w:t>
            </w:r>
            <w:proofErr w:type="spellEnd"/>
            <w:r>
              <w:t>, -</w:t>
            </w:r>
            <w:proofErr w:type="spellStart"/>
            <w:r>
              <w:t>er</w:t>
            </w:r>
            <w:proofErr w:type="spellEnd"/>
            <w:r>
              <w:t>, -</w:t>
            </w:r>
            <w:proofErr w:type="spellStart"/>
            <w:r>
              <w:t>est</w:t>
            </w:r>
            <w:proofErr w:type="spellEnd"/>
            <w:r>
              <w:t xml:space="preserve">, -y to words of one syllable ending in a single –consonant letter after a single vowel letter. </w:t>
            </w:r>
          </w:p>
          <w:p w:rsidR="00BE1976" w:rsidRDefault="00BE1976" w:rsidP="00F0504B">
            <w:pPr>
              <w:spacing w:after="0" w:line="240" w:lineRule="auto"/>
            </w:pPr>
            <w:r>
              <w:t>- spell ‘</w:t>
            </w:r>
            <w:proofErr w:type="spellStart"/>
            <w:r>
              <w:t>or’spelt</w:t>
            </w:r>
            <w:proofErr w:type="spellEnd"/>
            <w:r>
              <w:t xml:space="preserve"> a before l and </w:t>
            </w:r>
            <w:proofErr w:type="spellStart"/>
            <w:r>
              <w:t>ll</w:t>
            </w:r>
            <w:proofErr w:type="spellEnd"/>
          </w:p>
          <w:p w:rsidR="00BE1976" w:rsidRDefault="00BE1976" w:rsidP="00F0504B">
            <w:pPr>
              <w:spacing w:after="0" w:line="240" w:lineRule="auto"/>
            </w:pPr>
            <w:r>
              <w:t>-the ‘u’ sound spelt o</w:t>
            </w:r>
          </w:p>
          <w:p w:rsidR="00BE1976" w:rsidRDefault="00BE1976" w:rsidP="00F0504B">
            <w:pPr>
              <w:spacing w:after="0" w:line="240" w:lineRule="auto"/>
            </w:pPr>
            <w:r>
              <w:t xml:space="preserve">-the ‘e’ sound spelt </w:t>
            </w:r>
            <w:proofErr w:type="spellStart"/>
            <w:r>
              <w:t>ey</w:t>
            </w:r>
            <w:proofErr w:type="spellEnd"/>
          </w:p>
          <w:p w:rsidR="00BE1976" w:rsidRDefault="00BE1976" w:rsidP="00F0504B">
            <w:pPr>
              <w:spacing w:after="0" w:line="240" w:lineRule="auto"/>
            </w:pPr>
            <w:r>
              <w:t xml:space="preserve">-the ‘o’ sound spelt a after w or </w:t>
            </w:r>
            <w:proofErr w:type="spellStart"/>
            <w:r>
              <w:t>qu</w:t>
            </w:r>
            <w:proofErr w:type="spellEnd"/>
          </w:p>
          <w:p w:rsidR="00BE1976" w:rsidRDefault="00BE1976" w:rsidP="00F0504B">
            <w:pPr>
              <w:spacing w:after="0" w:line="240" w:lineRule="auto"/>
            </w:pPr>
            <w:r>
              <w:t>-the ‘</w:t>
            </w:r>
            <w:proofErr w:type="spellStart"/>
            <w:r>
              <w:t>er</w:t>
            </w:r>
            <w:proofErr w:type="spellEnd"/>
            <w:r>
              <w:t>’ sound spelt or after w</w:t>
            </w:r>
          </w:p>
          <w:p w:rsidR="00BE1976" w:rsidRDefault="00BE1976" w:rsidP="00F0504B">
            <w:pPr>
              <w:spacing w:after="0" w:line="240" w:lineRule="auto"/>
            </w:pPr>
            <w:r>
              <w:t xml:space="preserve">-the ‘or’ sound spelt </w:t>
            </w:r>
            <w:proofErr w:type="spellStart"/>
            <w:r>
              <w:t>ar</w:t>
            </w:r>
            <w:proofErr w:type="spellEnd"/>
            <w:r>
              <w:t xml:space="preserve"> after w</w:t>
            </w:r>
          </w:p>
          <w:p w:rsidR="00BE1976" w:rsidRDefault="00BE1976" w:rsidP="00F0504B">
            <w:pPr>
              <w:spacing w:after="0" w:line="240" w:lineRule="auto"/>
            </w:pPr>
            <w:r>
              <w:t>-the sound spelt s as in television / treasure</w:t>
            </w:r>
          </w:p>
          <w:p w:rsidR="00BE1976" w:rsidRDefault="00BE1976" w:rsidP="00F0504B">
            <w:pPr>
              <w:spacing w:after="0" w:line="240" w:lineRule="auto"/>
            </w:pPr>
            <w:r>
              <w:t xml:space="preserve">-suffixes – </w:t>
            </w:r>
            <w:proofErr w:type="spellStart"/>
            <w:r>
              <w:t>ment</w:t>
            </w:r>
            <w:proofErr w:type="spellEnd"/>
            <w:r>
              <w:t xml:space="preserve">, ness, </w:t>
            </w:r>
            <w:proofErr w:type="spellStart"/>
            <w:r>
              <w:t>ful</w:t>
            </w:r>
            <w:proofErr w:type="spellEnd"/>
            <w:r>
              <w:t xml:space="preserve">, less, </w:t>
            </w:r>
            <w:proofErr w:type="spellStart"/>
            <w:r>
              <w:t>ly</w:t>
            </w:r>
            <w:proofErr w:type="spellEnd"/>
          </w:p>
          <w:p w:rsidR="00BE1976" w:rsidRDefault="00BE1976" w:rsidP="00F0504B">
            <w:pPr>
              <w:spacing w:after="0" w:line="240" w:lineRule="auto"/>
            </w:pPr>
            <w:r>
              <w:t>-contractions</w:t>
            </w:r>
          </w:p>
          <w:p w:rsidR="00BE1976" w:rsidRDefault="00BE1976" w:rsidP="00F0504B">
            <w:pPr>
              <w:spacing w:after="0" w:line="240" w:lineRule="auto"/>
            </w:pPr>
            <w:r>
              <w:t>-possessive apostrophe</w:t>
            </w:r>
          </w:p>
          <w:p w:rsidR="00BE1976" w:rsidRDefault="00BE1976" w:rsidP="00F0504B">
            <w:pPr>
              <w:spacing w:after="0" w:line="240" w:lineRule="auto"/>
            </w:pPr>
            <w:r>
              <w:t xml:space="preserve">-words ending in </w:t>
            </w:r>
            <w:proofErr w:type="spellStart"/>
            <w:r>
              <w:t>tion</w:t>
            </w:r>
            <w:proofErr w:type="spellEnd"/>
          </w:p>
          <w:p w:rsidR="001C7DA1" w:rsidRPr="00320222" w:rsidRDefault="00BE1976" w:rsidP="001C7DA1">
            <w:pPr>
              <w:spacing w:after="0" w:line="240" w:lineRule="auto"/>
            </w:pPr>
            <w:r>
              <w:t>-Homophones and near homophones</w:t>
            </w:r>
          </w:p>
        </w:tc>
      </w:tr>
      <w:tr w:rsidR="001C7DA1" w:rsidRPr="00320222" w:rsidTr="00213926">
        <w:trPr>
          <w:trHeight w:val="1003"/>
        </w:trPr>
        <w:tc>
          <w:tcPr>
            <w:tcW w:w="1390" w:type="dxa"/>
            <w:shd w:val="clear" w:color="auto" w:fill="auto"/>
          </w:tcPr>
          <w:p w:rsidR="001C7DA1" w:rsidRPr="00320222" w:rsidRDefault="001C7DA1" w:rsidP="00F0504B">
            <w:pPr>
              <w:spacing w:after="0" w:line="240" w:lineRule="auto"/>
            </w:pPr>
          </w:p>
        </w:tc>
        <w:tc>
          <w:tcPr>
            <w:tcW w:w="14311" w:type="dxa"/>
            <w:gridSpan w:val="4"/>
            <w:shd w:val="clear" w:color="auto" w:fill="auto"/>
          </w:tcPr>
          <w:p w:rsidR="001C7DA1" w:rsidRDefault="001C7DA1" w:rsidP="00F0504B">
            <w:pPr>
              <w:spacing w:after="0" w:line="240" w:lineRule="auto"/>
            </w:pPr>
          </w:p>
        </w:tc>
      </w:tr>
      <w:tr w:rsidR="00ED6FBA" w:rsidRPr="00320222" w:rsidTr="00BE1976">
        <w:trPr>
          <w:gridAfter w:val="1"/>
          <w:wAfter w:w="567" w:type="dxa"/>
        </w:trPr>
        <w:tc>
          <w:tcPr>
            <w:tcW w:w="1390" w:type="dxa"/>
            <w:shd w:val="clear" w:color="auto" w:fill="auto"/>
          </w:tcPr>
          <w:p w:rsidR="00ED6FBA" w:rsidRPr="00320222" w:rsidRDefault="00ED6FBA" w:rsidP="001F4E83">
            <w:pPr>
              <w:spacing w:after="0" w:line="240" w:lineRule="auto"/>
              <w:rPr>
                <w:b/>
              </w:rPr>
            </w:pPr>
            <w:r w:rsidRPr="00320222">
              <w:rPr>
                <w:b/>
              </w:rPr>
              <w:lastRenderedPageBreak/>
              <w:t>Subject: Writing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ED6FBA" w:rsidRPr="00320222" w:rsidRDefault="00ED6FBA" w:rsidP="001F4E83">
            <w:pPr>
              <w:spacing w:after="0" w:line="240" w:lineRule="auto"/>
              <w:rPr>
                <w:b/>
              </w:rPr>
            </w:pPr>
            <w:r w:rsidRPr="00320222">
              <w:rPr>
                <w:b/>
              </w:rPr>
              <w:t>Year Group:</w:t>
            </w:r>
            <w:r>
              <w:rPr>
                <w:b/>
              </w:rPr>
              <w:t xml:space="preserve"> Year3</w:t>
            </w:r>
          </w:p>
        </w:tc>
        <w:tc>
          <w:tcPr>
            <w:tcW w:w="7088" w:type="dxa"/>
            <w:shd w:val="clear" w:color="auto" w:fill="auto"/>
          </w:tcPr>
          <w:p w:rsidR="00ED6FBA" w:rsidRPr="00320222" w:rsidRDefault="00ED6FBA" w:rsidP="001F4E83">
            <w:pPr>
              <w:spacing w:after="0" w:line="240" w:lineRule="auto"/>
            </w:pPr>
          </w:p>
        </w:tc>
      </w:tr>
      <w:tr w:rsidR="00ED6FBA" w:rsidRPr="00320222" w:rsidTr="00BE1976">
        <w:trPr>
          <w:gridAfter w:val="1"/>
          <w:wAfter w:w="567" w:type="dxa"/>
        </w:trPr>
        <w:tc>
          <w:tcPr>
            <w:tcW w:w="1390" w:type="dxa"/>
            <w:shd w:val="clear" w:color="auto" w:fill="auto"/>
          </w:tcPr>
          <w:p w:rsidR="00ED6FBA" w:rsidRPr="00320222" w:rsidRDefault="00ED6FBA" w:rsidP="001F4E83">
            <w:pPr>
              <w:spacing w:after="0" w:line="240" w:lineRule="auto"/>
              <w:jc w:val="center"/>
            </w:pPr>
          </w:p>
          <w:p w:rsidR="00ED6FBA" w:rsidRPr="00320222" w:rsidRDefault="00ED6FBA" w:rsidP="001F4E83">
            <w:pPr>
              <w:spacing w:after="0" w:line="240" w:lineRule="auto"/>
              <w:jc w:val="center"/>
              <w:rPr>
                <w:b/>
              </w:rPr>
            </w:pPr>
            <w:r w:rsidRPr="00320222">
              <w:rPr>
                <w:b/>
              </w:rPr>
              <w:t>Strand</w:t>
            </w:r>
          </w:p>
          <w:p w:rsidR="00ED6FBA" w:rsidRPr="00320222" w:rsidRDefault="00ED6FBA" w:rsidP="001F4E83">
            <w:pPr>
              <w:spacing w:after="0" w:line="240" w:lineRule="auto"/>
              <w:jc w:val="center"/>
            </w:pPr>
          </w:p>
        </w:tc>
        <w:tc>
          <w:tcPr>
            <w:tcW w:w="6656" w:type="dxa"/>
            <w:gridSpan w:val="2"/>
            <w:shd w:val="clear" w:color="auto" w:fill="auto"/>
          </w:tcPr>
          <w:p w:rsidR="00ED6FBA" w:rsidRPr="00320222" w:rsidRDefault="00ED6FBA" w:rsidP="001F4E83">
            <w:pPr>
              <w:spacing w:after="0" w:line="240" w:lineRule="auto"/>
              <w:jc w:val="center"/>
            </w:pPr>
          </w:p>
          <w:p w:rsidR="00ED6FBA" w:rsidRPr="00320222" w:rsidRDefault="00ED6FBA" w:rsidP="001F4E83">
            <w:pPr>
              <w:spacing w:after="0" w:line="240" w:lineRule="auto"/>
              <w:jc w:val="center"/>
              <w:rPr>
                <w:b/>
              </w:rPr>
            </w:pPr>
            <w:r w:rsidRPr="00320222">
              <w:rPr>
                <w:b/>
              </w:rPr>
              <w:t>Expectations</w:t>
            </w:r>
          </w:p>
        </w:tc>
        <w:tc>
          <w:tcPr>
            <w:tcW w:w="7088" w:type="dxa"/>
            <w:shd w:val="clear" w:color="auto" w:fill="auto"/>
          </w:tcPr>
          <w:p w:rsidR="00ED6FBA" w:rsidRDefault="00ED6FBA" w:rsidP="001F4E83">
            <w:pPr>
              <w:spacing w:after="0" w:line="240" w:lineRule="auto"/>
              <w:jc w:val="center"/>
              <w:rPr>
                <w:b/>
              </w:rPr>
            </w:pPr>
          </w:p>
          <w:p w:rsidR="001C7DA1" w:rsidRPr="00320222" w:rsidRDefault="001C7DA1" w:rsidP="001F4E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Non-</w:t>
            </w:r>
            <w:r w:rsidR="00932E88">
              <w:rPr>
                <w:b/>
              </w:rPr>
              <w:t>negotiable</w:t>
            </w:r>
          </w:p>
        </w:tc>
      </w:tr>
      <w:tr w:rsidR="00ED6FBA" w:rsidRPr="00320222" w:rsidTr="00BE1976">
        <w:trPr>
          <w:gridAfter w:val="1"/>
          <w:wAfter w:w="567" w:type="dxa"/>
          <w:trHeight w:val="1081"/>
        </w:trPr>
        <w:tc>
          <w:tcPr>
            <w:tcW w:w="1390" w:type="dxa"/>
            <w:shd w:val="clear" w:color="auto" w:fill="auto"/>
          </w:tcPr>
          <w:p w:rsidR="00ED6FBA" w:rsidRPr="00320222" w:rsidRDefault="00ED6FBA" w:rsidP="001F4E83">
            <w:pPr>
              <w:spacing w:after="0" w:line="240" w:lineRule="auto"/>
            </w:pPr>
          </w:p>
          <w:p w:rsidR="00ED6FBA" w:rsidRPr="00320222" w:rsidRDefault="00ED6FBA" w:rsidP="001F4E83">
            <w:pPr>
              <w:spacing w:after="0" w:line="240" w:lineRule="auto"/>
            </w:pPr>
            <w:r w:rsidRPr="00320222">
              <w:t>Handwriting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ED6FBA" w:rsidRPr="00320222" w:rsidRDefault="00D24477" w:rsidP="00D24477">
            <w:pPr>
              <w:spacing w:after="0" w:line="240" w:lineRule="auto"/>
            </w:pPr>
            <w:r>
              <w:t>.</w:t>
            </w:r>
            <w:r w:rsidR="009D56BA">
              <w:t xml:space="preserve">Use the diagonal and horizontal strokes that are needed to join letters and understand which letters when adjacent to one another are best left </w:t>
            </w:r>
            <w:proofErr w:type="spellStart"/>
            <w:r w:rsidR="009D56BA">
              <w:t>unjoined</w:t>
            </w:r>
            <w:proofErr w:type="spellEnd"/>
            <w:r w:rsidR="009D56BA">
              <w:t xml:space="preserve">. </w:t>
            </w:r>
            <w:r>
              <w:br/>
              <w:t>-Increase the legibility, consistency and quality of their handwriting.</w:t>
            </w:r>
          </w:p>
        </w:tc>
        <w:tc>
          <w:tcPr>
            <w:tcW w:w="7088" w:type="dxa"/>
            <w:shd w:val="clear" w:color="auto" w:fill="auto"/>
          </w:tcPr>
          <w:p w:rsidR="00ED6FBA" w:rsidRPr="00320222" w:rsidRDefault="00ED6FBA" w:rsidP="001F4E83">
            <w:pPr>
              <w:spacing w:after="0" w:line="240" w:lineRule="auto"/>
            </w:pPr>
          </w:p>
        </w:tc>
      </w:tr>
      <w:tr w:rsidR="00BD2515" w:rsidRPr="00320222" w:rsidTr="00BE1976">
        <w:trPr>
          <w:gridAfter w:val="1"/>
          <w:wAfter w:w="567" w:type="dxa"/>
          <w:trHeight w:val="1286"/>
        </w:trPr>
        <w:tc>
          <w:tcPr>
            <w:tcW w:w="1390" w:type="dxa"/>
            <w:vMerge w:val="restart"/>
            <w:shd w:val="clear" w:color="auto" w:fill="auto"/>
          </w:tcPr>
          <w:p w:rsidR="00BD2515" w:rsidRPr="00320222" w:rsidRDefault="00BD2515" w:rsidP="00BD2515">
            <w:pPr>
              <w:spacing w:after="0" w:line="240" w:lineRule="auto"/>
            </w:pPr>
            <w:r w:rsidRPr="00320222">
              <w:t>Composition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BD2515" w:rsidRDefault="00BD2515" w:rsidP="00BD2515">
            <w:pPr>
              <w:pStyle w:val="ListParagraph"/>
              <w:spacing w:after="0" w:line="240" w:lineRule="auto"/>
              <w:ind w:left="0"/>
            </w:pPr>
            <w:r>
              <w:t xml:space="preserve">Plan their writing: </w:t>
            </w:r>
          </w:p>
          <w:p w:rsidR="00BD2515" w:rsidRDefault="00BD2515" w:rsidP="00BD25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Discussing writing similar to that which they are planning to write in order to understand and learn from its structure, vocab and grammar (use models)</w:t>
            </w:r>
          </w:p>
          <w:p w:rsidR="00BD2515" w:rsidRPr="00320222" w:rsidRDefault="00BD2515" w:rsidP="00BD25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Discuss and record ideas</w:t>
            </w:r>
          </w:p>
        </w:tc>
        <w:tc>
          <w:tcPr>
            <w:tcW w:w="7088" w:type="dxa"/>
            <w:shd w:val="clear" w:color="auto" w:fill="auto"/>
          </w:tcPr>
          <w:p w:rsidR="00BD2515" w:rsidRPr="00320222" w:rsidRDefault="00BD2515" w:rsidP="00BD25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BD2515" w:rsidRPr="00320222" w:rsidTr="00BE1976">
        <w:trPr>
          <w:gridAfter w:val="1"/>
          <w:wAfter w:w="567" w:type="dxa"/>
          <w:trHeight w:val="267"/>
        </w:trPr>
        <w:tc>
          <w:tcPr>
            <w:tcW w:w="1390" w:type="dxa"/>
            <w:vMerge/>
            <w:shd w:val="clear" w:color="auto" w:fill="auto"/>
          </w:tcPr>
          <w:p w:rsidR="00BD2515" w:rsidRPr="00320222" w:rsidRDefault="00BD2515" w:rsidP="00BD2515">
            <w:pPr>
              <w:spacing w:after="0" w:line="240" w:lineRule="auto"/>
            </w:pPr>
          </w:p>
        </w:tc>
        <w:tc>
          <w:tcPr>
            <w:tcW w:w="6656" w:type="dxa"/>
            <w:gridSpan w:val="2"/>
            <w:shd w:val="clear" w:color="auto" w:fill="auto"/>
          </w:tcPr>
          <w:p w:rsidR="00BD2515" w:rsidRDefault="00BD2515" w:rsidP="00BD2515">
            <w:pPr>
              <w:pStyle w:val="ListParagraph"/>
              <w:spacing w:after="0" w:line="240" w:lineRule="auto"/>
              <w:ind w:left="0"/>
            </w:pPr>
            <w:r>
              <w:t>Draft and write:</w:t>
            </w:r>
            <w:r>
              <w:br/>
              <w:t xml:space="preserve">       - Compose and rehearse sentences orally (including dialogue), progressively building a varied and rich vocabulary and an increasing range of sentence structures. </w:t>
            </w:r>
          </w:p>
          <w:p w:rsidR="00BD2515" w:rsidRDefault="00BD2515" w:rsidP="00BD25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 non-narrative material use simple organisational devices</w:t>
            </w:r>
          </w:p>
        </w:tc>
        <w:tc>
          <w:tcPr>
            <w:tcW w:w="7088" w:type="dxa"/>
            <w:shd w:val="clear" w:color="auto" w:fill="auto"/>
          </w:tcPr>
          <w:p w:rsidR="001C7DA1" w:rsidRDefault="001C7DA1" w:rsidP="001C7DA1">
            <w:pPr>
              <w:pStyle w:val="ListParagraph"/>
              <w:spacing w:after="0" w:line="240" w:lineRule="auto"/>
              <w:ind w:left="0"/>
            </w:pPr>
            <w:r>
              <w:t>Organise paragraphs around a theme in narratives to create settings, characters and plot.</w:t>
            </w:r>
          </w:p>
          <w:p w:rsidR="00BD2515" w:rsidRDefault="00BD2515" w:rsidP="001C7DA1">
            <w:pPr>
              <w:pStyle w:val="ListParagraph"/>
              <w:spacing w:after="0" w:line="240" w:lineRule="auto"/>
              <w:ind w:left="360"/>
            </w:pPr>
          </w:p>
        </w:tc>
      </w:tr>
      <w:tr w:rsidR="00BD2515" w:rsidRPr="00320222" w:rsidTr="00BE1976">
        <w:trPr>
          <w:gridAfter w:val="1"/>
          <w:wAfter w:w="567" w:type="dxa"/>
          <w:trHeight w:val="1798"/>
        </w:trPr>
        <w:tc>
          <w:tcPr>
            <w:tcW w:w="1390" w:type="dxa"/>
            <w:vMerge/>
            <w:shd w:val="clear" w:color="auto" w:fill="auto"/>
          </w:tcPr>
          <w:p w:rsidR="00BD2515" w:rsidRPr="00320222" w:rsidRDefault="00BD2515" w:rsidP="00BD2515">
            <w:pPr>
              <w:spacing w:after="0" w:line="240" w:lineRule="auto"/>
            </w:pPr>
          </w:p>
        </w:tc>
        <w:tc>
          <w:tcPr>
            <w:tcW w:w="6656" w:type="dxa"/>
            <w:gridSpan w:val="2"/>
            <w:shd w:val="clear" w:color="auto" w:fill="auto"/>
          </w:tcPr>
          <w:p w:rsidR="00BD2515" w:rsidRDefault="00BD2515" w:rsidP="00BD2515">
            <w:pPr>
              <w:pStyle w:val="ListParagraph"/>
              <w:spacing w:after="0" w:line="240" w:lineRule="auto"/>
              <w:ind w:left="0"/>
            </w:pPr>
            <w:r>
              <w:t>Evaluate and edit</w:t>
            </w:r>
            <w:r>
              <w:br/>
              <w:t xml:space="preserve"> - Assess the effectiveness of their own and others writing and suggest improvements</w:t>
            </w:r>
            <w:r>
              <w:br/>
              <w:t>- Propose changes to grammar and vocab to improve consistency including the accura</w:t>
            </w:r>
            <w:r w:rsidR="001C7DA1">
              <w:t>te use of pronouns in sentences</w:t>
            </w:r>
          </w:p>
          <w:p w:rsidR="00BD2515" w:rsidRDefault="00BD2515" w:rsidP="00BD2515">
            <w:pPr>
              <w:pStyle w:val="ListParagraph"/>
              <w:spacing w:after="0" w:line="240" w:lineRule="auto"/>
              <w:ind w:left="0"/>
            </w:pPr>
            <w:r>
              <w:t xml:space="preserve">-Read aloud their own writing to a group or whole class, using appropriate intonation, controlling the tone and volume. </w:t>
            </w:r>
          </w:p>
        </w:tc>
        <w:tc>
          <w:tcPr>
            <w:tcW w:w="7088" w:type="dxa"/>
            <w:shd w:val="clear" w:color="auto" w:fill="auto"/>
          </w:tcPr>
          <w:p w:rsidR="00BD2515" w:rsidRDefault="001C7DA1" w:rsidP="00BD2515">
            <w:pPr>
              <w:pStyle w:val="ListParagraph"/>
              <w:spacing w:after="0" w:line="240" w:lineRule="auto"/>
              <w:ind w:left="0"/>
            </w:pPr>
            <w:r>
              <w:t>Proof read for spelling and punctuation errors</w:t>
            </w:r>
          </w:p>
        </w:tc>
      </w:tr>
      <w:tr w:rsidR="00203277" w:rsidRPr="00320222" w:rsidTr="00B22B21">
        <w:trPr>
          <w:gridAfter w:val="1"/>
          <w:wAfter w:w="567" w:type="dxa"/>
          <w:trHeight w:val="715"/>
        </w:trPr>
        <w:tc>
          <w:tcPr>
            <w:tcW w:w="1390" w:type="dxa"/>
            <w:vMerge w:val="restart"/>
            <w:shd w:val="clear" w:color="auto" w:fill="auto"/>
          </w:tcPr>
          <w:p w:rsidR="00203277" w:rsidRPr="00320222" w:rsidRDefault="00203277" w:rsidP="00BD2515">
            <w:pPr>
              <w:spacing w:after="0" w:line="240" w:lineRule="auto"/>
            </w:pPr>
            <w:r w:rsidRPr="00320222">
              <w:t>Punctuation/ Grammar</w:t>
            </w:r>
          </w:p>
        </w:tc>
        <w:tc>
          <w:tcPr>
            <w:tcW w:w="13744" w:type="dxa"/>
            <w:gridSpan w:val="3"/>
            <w:shd w:val="clear" w:color="auto" w:fill="auto"/>
          </w:tcPr>
          <w:p w:rsidR="00203277" w:rsidRDefault="00203277" w:rsidP="00BD2515">
            <w:pPr>
              <w:spacing w:after="0" w:line="240" w:lineRule="auto"/>
            </w:pPr>
            <w:r>
              <w:t>Sentence structure</w:t>
            </w:r>
            <w:r>
              <w:br/>
              <w:t>- Express time, place and cause using conjunctions, adverbs or prepositions</w:t>
            </w:r>
          </w:p>
          <w:p w:rsidR="00203277" w:rsidRPr="00320222" w:rsidRDefault="00203277" w:rsidP="00BD2515">
            <w:pPr>
              <w:spacing w:after="0" w:line="240" w:lineRule="auto"/>
            </w:pPr>
            <w:r>
              <w:t>-Use ‘a’ or ‘an’ according to whether the next word begins with a consonant or vowel</w:t>
            </w:r>
          </w:p>
        </w:tc>
      </w:tr>
      <w:tr w:rsidR="00203277" w:rsidRPr="00320222" w:rsidTr="00364904">
        <w:trPr>
          <w:gridAfter w:val="1"/>
          <w:wAfter w:w="567" w:type="dxa"/>
          <w:trHeight w:val="752"/>
        </w:trPr>
        <w:tc>
          <w:tcPr>
            <w:tcW w:w="1390" w:type="dxa"/>
            <w:vMerge/>
            <w:shd w:val="clear" w:color="auto" w:fill="auto"/>
          </w:tcPr>
          <w:p w:rsidR="00203277" w:rsidRPr="00320222" w:rsidRDefault="00203277" w:rsidP="00BD2515">
            <w:pPr>
              <w:spacing w:after="0" w:line="240" w:lineRule="auto"/>
            </w:pPr>
          </w:p>
        </w:tc>
        <w:tc>
          <w:tcPr>
            <w:tcW w:w="13744" w:type="dxa"/>
            <w:gridSpan w:val="3"/>
            <w:shd w:val="clear" w:color="auto" w:fill="auto"/>
          </w:tcPr>
          <w:p w:rsidR="00203277" w:rsidRDefault="00203277" w:rsidP="00203277">
            <w:pPr>
              <w:spacing w:after="0" w:line="240" w:lineRule="auto"/>
            </w:pPr>
            <w:r>
              <w:t xml:space="preserve"> -Use headers and subheadings to aid presentation</w:t>
            </w:r>
            <w:r>
              <w:br/>
              <w:t>-To use the present perfect form of verbs instead of the simple past</w:t>
            </w:r>
          </w:p>
          <w:p w:rsidR="00203277" w:rsidRDefault="00203277" w:rsidP="00203277">
            <w:pPr>
              <w:spacing w:after="0" w:line="240" w:lineRule="auto"/>
            </w:pPr>
            <w:r>
              <w:t>- Introduce paragraphs as a way to group related material</w:t>
            </w:r>
          </w:p>
          <w:p w:rsidR="00203277" w:rsidRPr="00320222" w:rsidRDefault="00203277" w:rsidP="001C7DA1">
            <w:pPr>
              <w:spacing w:after="0" w:line="240" w:lineRule="auto"/>
            </w:pPr>
          </w:p>
        </w:tc>
      </w:tr>
      <w:tr w:rsidR="00203277" w:rsidRPr="00320222" w:rsidTr="00C17886">
        <w:trPr>
          <w:gridAfter w:val="1"/>
          <w:wAfter w:w="567" w:type="dxa"/>
          <w:trHeight w:val="752"/>
        </w:trPr>
        <w:tc>
          <w:tcPr>
            <w:tcW w:w="1390" w:type="dxa"/>
            <w:vMerge/>
            <w:shd w:val="clear" w:color="auto" w:fill="auto"/>
          </w:tcPr>
          <w:p w:rsidR="00203277" w:rsidRPr="00320222" w:rsidRDefault="00203277" w:rsidP="00BD2515">
            <w:pPr>
              <w:spacing w:after="0" w:line="240" w:lineRule="auto"/>
            </w:pPr>
          </w:p>
        </w:tc>
        <w:tc>
          <w:tcPr>
            <w:tcW w:w="13744" w:type="dxa"/>
            <w:gridSpan w:val="3"/>
            <w:shd w:val="clear" w:color="auto" w:fill="auto"/>
          </w:tcPr>
          <w:p w:rsidR="00203277" w:rsidRDefault="00203277" w:rsidP="00203277">
            <w:pPr>
              <w:spacing w:after="0" w:line="240" w:lineRule="auto"/>
            </w:pPr>
            <w:r>
              <w:t>Punctuation</w:t>
            </w:r>
          </w:p>
          <w:p w:rsidR="00203277" w:rsidRPr="00320222" w:rsidRDefault="00203277" w:rsidP="00203277">
            <w:pPr>
              <w:spacing w:after="0" w:line="240" w:lineRule="auto"/>
            </w:pPr>
            <w:r>
              <w:t>-Introduce inverted commas to punctuate direct speech</w:t>
            </w:r>
          </w:p>
        </w:tc>
      </w:tr>
      <w:tr w:rsidR="00203277" w:rsidRPr="00320222" w:rsidTr="00956EDF">
        <w:trPr>
          <w:gridAfter w:val="1"/>
          <w:wAfter w:w="567" w:type="dxa"/>
          <w:trHeight w:val="752"/>
        </w:trPr>
        <w:tc>
          <w:tcPr>
            <w:tcW w:w="1390" w:type="dxa"/>
            <w:vMerge/>
            <w:shd w:val="clear" w:color="auto" w:fill="auto"/>
          </w:tcPr>
          <w:p w:rsidR="00203277" w:rsidRPr="00320222" w:rsidRDefault="00203277" w:rsidP="00BD2515">
            <w:pPr>
              <w:spacing w:after="0" w:line="240" w:lineRule="auto"/>
            </w:pPr>
          </w:p>
        </w:tc>
        <w:tc>
          <w:tcPr>
            <w:tcW w:w="13744" w:type="dxa"/>
            <w:gridSpan w:val="3"/>
            <w:shd w:val="clear" w:color="auto" w:fill="auto"/>
          </w:tcPr>
          <w:p w:rsidR="00203277" w:rsidRDefault="00203277" w:rsidP="00BD2515">
            <w:pPr>
              <w:spacing w:after="0" w:line="240" w:lineRule="auto"/>
            </w:pPr>
            <w:r>
              <w:t>Terminology</w:t>
            </w:r>
          </w:p>
          <w:p w:rsidR="00203277" w:rsidRPr="00320222" w:rsidRDefault="00203277" w:rsidP="00BD2515">
            <w:pPr>
              <w:spacing w:after="0" w:line="240" w:lineRule="auto"/>
            </w:pPr>
            <w:r>
              <w:t>-Word family, conjunction,  preposition, prefix, clause, subordinate clause, direct speech, consonant, consonant letter vowel, vowel letter, inverted commas (or speech marks)</w:t>
            </w:r>
          </w:p>
        </w:tc>
      </w:tr>
      <w:tr w:rsidR="00BD2515" w:rsidRPr="00320222" w:rsidTr="00BE1976">
        <w:trPr>
          <w:gridAfter w:val="1"/>
          <w:wAfter w:w="567" w:type="dxa"/>
          <w:trHeight w:val="1005"/>
        </w:trPr>
        <w:tc>
          <w:tcPr>
            <w:tcW w:w="1390" w:type="dxa"/>
            <w:vMerge w:val="restart"/>
            <w:shd w:val="clear" w:color="auto" w:fill="auto"/>
          </w:tcPr>
          <w:p w:rsidR="00BD2515" w:rsidRPr="00320222" w:rsidRDefault="00BD2515" w:rsidP="00BD2515">
            <w:pPr>
              <w:spacing w:after="0" w:line="240" w:lineRule="auto"/>
            </w:pPr>
            <w:r w:rsidRPr="00320222">
              <w:t>Spelling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BD2515" w:rsidRPr="00320222" w:rsidRDefault="00203277" w:rsidP="00BD2515">
            <w:pPr>
              <w:spacing w:after="0" w:line="240" w:lineRule="auto"/>
            </w:pPr>
            <w:r>
              <w:t>- Can spell words from year 3 / 4 word list</w:t>
            </w:r>
          </w:p>
        </w:tc>
        <w:tc>
          <w:tcPr>
            <w:tcW w:w="7088" w:type="dxa"/>
            <w:shd w:val="clear" w:color="auto" w:fill="auto"/>
          </w:tcPr>
          <w:p w:rsidR="00BD2515" w:rsidRDefault="00BD2515" w:rsidP="00BD2515">
            <w:pPr>
              <w:spacing w:after="0" w:line="240" w:lineRule="auto"/>
            </w:pPr>
            <w:r>
              <w:t>Objectives</w:t>
            </w:r>
            <w:r>
              <w:br/>
              <w:t>-Spell further homophones</w:t>
            </w:r>
          </w:p>
          <w:p w:rsidR="00BD2515" w:rsidRDefault="00BD2515" w:rsidP="00BD2515">
            <w:pPr>
              <w:spacing w:after="0" w:line="240" w:lineRule="auto"/>
            </w:pPr>
            <w:r>
              <w:t>-Adding suffixes beginning with vowel letters to words of more than one syllable</w:t>
            </w:r>
            <w:r>
              <w:br/>
              <w:t>-The sound spelt y elsewhere than at the end of words ( y as I i.e. Egypt, pyramid)</w:t>
            </w:r>
            <w:r>
              <w:br/>
              <w:t xml:space="preserve">- The sound spelt </w:t>
            </w:r>
            <w:proofErr w:type="spellStart"/>
            <w:r>
              <w:t>ou</w:t>
            </w:r>
            <w:proofErr w:type="spellEnd"/>
            <w:r>
              <w:t xml:space="preserve"> (u as in young )</w:t>
            </w:r>
          </w:p>
          <w:p w:rsidR="00BD2515" w:rsidRDefault="00BD2515" w:rsidP="00BD2515">
            <w:pPr>
              <w:spacing w:after="0" w:line="240" w:lineRule="auto"/>
            </w:pPr>
            <w:r>
              <w:t xml:space="preserve">-Prefixes: un, dis, mis, in. (negative meanings ), </w:t>
            </w:r>
            <w:proofErr w:type="spellStart"/>
            <w:r>
              <w:t>ir</w:t>
            </w:r>
            <w:proofErr w:type="spellEnd"/>
            <w:r>
              <w:t>, re, sub, inter, super, anti, auto</w:t>
            </w:r>
            <w:r>
              <w:br/>
              <w:t xml:space="preserve">- Suffixes: </w:t>
            </w:r>
            <w:proofErr w:type="spellStart"/>
            <w:r>
              <w:t>ation</w:t>
            </w:r>
            <w:proofErr w:type="spellEnd"/>
            <w:r>
              <w:t xml:space="preserve">, </w:t>
            </w:r>
            <w:proofErr w:type="spellStart"/>
            <w:r>
              <w:t>ly</w:t>
            </w:r>
            <w:proofErr w:type="spellEnd"/>
            <w:r>
              <w:t xml:space="preserve">, sure, </w:t>
            </w:r>
            <w:proofErr w:type="spellStart"/>
            <w:r>
              <w:t>ture</w:t>
            </w:r>
            <w:proofErr w:type="spellEnd"/>
            <w:r>
              <w:t xml:space="preserve">, </w:t>
            </w:r>
            <w:proofErr w:type="spellStart"/>
            <w:r>
              <w:t>sion</w:t>
            </w:r>
            <w:proofErr w:type="spellEnd"/>
            <w:r>
              <w:t xml:space="preserve">, </w:t>
            </w:r>
            <w:proofErr w:type="spellStart"/>
            <w:r>
              <w:t>ous</w:t>
            </w:r>
            <w:proofErr w:type="spellEnd"/>
            <w:r>
              <w:t xml:space="preserve">, </w:t>
            </w:r>
          </w:p>
          <w:p w:rsidR="00BD2515" w:rsidRDefault="00BD2515" w:rsidP="00BD2515">
            <w:pPr>
              <w:spacing w:after="0" w:line="240" w:lineRule="auto"/>
            </w:pPr>
            <w:r>
              <w:t xml:space="preserve">- Endings that sound like: </w:t>
            </w:r>
            <w:proofErr w:type="spellStart"/>
            <w:r>
              <w:t>tion</w:t>
            </w:r>
            <w:proofErr w:type="spellEnd"/>
            <w:r>
              <w:t xml:space="preserve">, </w:t>
            </w:r>
            <w:proofErr w:type="spellStart"/>
            <w:r>
              <w:t>sion</w:t>
            </w:r>
            <w:proofErr w:type="spellEnd"/>
            <w:r>
              <w:t xml:space="preserve">, </w:t>
            </w:r>
            <w:proofErr w:type="spellStart"/>
            <w:r>
              <w:t>ssion</w:t>
            </w:r>
            <w:proofErr w:type="spellEnd"/>
            <w:r>
              <w:t xml:space="preserve">, </w:t>
            </w:r>
            <w:proofErr w:type="spellStart"/>
            <w:r>
              <w:t>cian</w:t>
            </w:r>
            <w:proofErr w:type="spellEnd"/>
            <w:r>
              <w:t xml:space="preserve"> </w:t>
            </w:r>
            <w:r>
              <w:br/>
              <w:t xml:space="preserve">-Words with k sound spelt </w:t>
            </w:r>
            <w:proofErr w:type="spellStart"/>
            <w:r>
              <w:t>ch</w:t>
            </w:r>
            <w:proofErr w:type="spellEnd"/>
            <w:r>
              <w:br/>
              <w:t xml:space="preserve">-Words with the </w:t>
            </w:r>
            <w:proofErr w:type="spellStart"/>
            <w:r>
              <w:t>sh</w:t>
            </w:r>
            <w:proofErr w:type="spellEnd"/>
            <w:r>
              <w:t xml:space="preserve"> sound spelt </w:t>
            </w:r>
            <w:proofErr w:type="spellStart"/>
            <w:r>
              <w:t>ch</w:t>
            </w:r>
            <w:proofErr w:type="spellEnd"/>
          </w:p>
          <w:p w:rsidR="00BD2515" w:rsidRDefault="00BD2515" w:rsidP="00BD2515">
            <w:pPr>
              <w:spacing w:after="0" w:line="240" w:lineRule="auto"/>
            </w:pPr>
            <w:r>
              <w:t xml:space="preserve">-words with the g sound spelt </w:t>
            </w:r>
            <w:proofErr w:type="spellStart"/>
            <w:r>
              <w:t>gue</w:t>
            </w:r>
            <w:proofErr w:type="spellEnd"/>
          </w:p>
          <w:p w:rsidR="00BD2515" w:rsidRDefault="00BD2515" w:rsidP="00BD2515">
            <w:pPr>
              <w:spacing w:after="0" w:line="240" w:lineRule="auto"/>
            </w:pPr>
            <w:r>
              <w:t xml:space="preserve">-Words with the k sound </w:t>
            </w:r>
            <w:proofErr w:type="spellStart"/>
            <w:r>
              <w:t>spels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  <w:p w:rsidR="00BD2515" w:rsidRPr="00320222" w:rsidRDefault="00BD2515" w:rsidP="00BD2515">
            <w:pPr>
              <w:spacing w:after="0" w:line="240" w:lineRule="auto"/>
            </w:pPr>
            <w:r>
              <w:t>-Words with the s sound spelt sc</w:t>
            </w:r>
            <w:r>
              <w:br/>
              <w:t xml:space="preserve">-Words with the </w:t>
            </w:r>
            <w:proofErr w:type="spellStart"/>
            <w:r>
              <w:t>ai</w:t>
            </w:r>
            <w:proofErr w:type="spellEnd"/>
            <w:r>
              <w:t xml:space="preserve"> sound spelt </w:t>
            </w:r>
            <w:proofErr w:type="spellStart"/>
            <w:r>
              <w:t>ei</w:t>
            </w:r>
            <w:proofErr w:type="spellEnd"/>
            <w:r>
              <w:t xml:space="preserve">, </w:t>
            </w:r>
            <w:proofErr w:type="spellStart"/>
            <w:r>
              <w:t>eigh</w:t>
            </w:r>
            <w:proofErr w:type="spellEnd"/>
            <w:r>
              <w:t xml:space="preserve">, or </w:t>
            </w:r>
            <w:proofErr w:type="spellStart"/>
            <w:r>
              <w:t>ey</w:t>
            </w:r>
            <w:proofErr w:type="spellEnd"/>
            <w:r>
              <w:br/>
              <w:t>-Possessive apostrophes with plural words</w:t>
            </w:r>
            <w:r>
              <w:br/>
              <w:t>-Homophones and near homophones</w:t>
            </w:r>
            <w:r>
              <w:br/>
            </w:r>
          </w:p>
          <w:p w:rsidR="00BD2515" w:rsidRPr="00320222" w:rsidRDefault="00BD2515" w:rsidP="00BD2515">
            <w:pPr>
              <w:spacing w:after="0" w:line="240" w:lineRule="auto"/>
            </w:pPr>
          </w:p>
        </w:tc>
      </w:tr>
      <w:tr w:rsidR="00BD2515" w:rsidRPr="00320222" w:rsidTr="00BE1976">
        <w:trPr>
          <w:gridAfter w:val="1"/>
          <w:wAfter w:w="567" w:type="dxa"/>
          <w:trHeight w:val="1551"/>
        </w:trPr>
        <w:tc>
          <w:tcPr>
            <w:tcW w:w="1390" w:type="dxa"/>
            <w:vMerge/>
            <w:shd w:val="clear" w:color="auto" w:fill="auto"/>
          </w:tcPr>
          <w:p w:rsidR="00BD2515" w:rsidRPr="00320222" w:rsidRDefault="00BD2515" w:rsidP="00BD2515">
            <w:pPr>
              <w:spacing w:after="0" w:line="240" w:lineRule="auto"/>
            </w:pPr>
          </w:p>
        </w:tc>
        <w:tc>
          <w:tcPr>
            <w:tcW w:w="6656" w:type="dxa"/>
            <w:gridSpan w:val="2"/>
            <w:shd w:val="clear" w:color="auto" w:fill="auto"/>
          </w:tcPr>
          <w:p w:rsidR="00BD2515" w:rsidRPr="00320222" w:rsidRDefault="00BD2515" w:rsidP="00BD2515">
            <w:pPr>
              <w:spacing w:after="0" w:line="240" w:lineRule="auto"/>
            </w:pPr>
          </w:p>
        </w:tc>
        <w:tc>
          <w:tcPr>
            <w:tcW w:w="7088" w:type="dxa"/>
            <w:shd w:val="clear" w:color="auto" w:fill="auto"/>
          </w:tcPr>
          <w:p w:rsidR="00BD2515" w:rsidRPr="00320222" w:rsidRDefault="00BD2515" w:rsidP="00BD2515">
            <w:pPr>
              <w:spacing w:after="0" w:line="240" w:lineRule="auto"/>
            </w:pPr>
            <w:r>
              <w:t>Revision</w:t>
            </w:r>
            <w:r>
              <w:br/>
              <w:t>- Pay special attention to the rules of adding suffixes</w:t>
            </w:r>
          </w:p>
        </w:tc>
      </w:tr>
    </w:tbl>
    <w:p w:rsidR="00394B95" w:rsidRDefault="00394B95"/>
    <w:p w:rsidR="00394B95" w:rsidRDefault="00394B95"/>
    <w:p w:rsidR="00394B95" w:rsidRDefault="00394B95"/>
    <w:p w:rsidR="00203277" w:rsidRDefault="00203277"/>
    <w:p w:rsidR="00BD2515" w:rsidRDefault="00BD25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5239"/>
        <w:gridCol w:w="8559"/>
      </w:tblGrid>
      <w:tr w:rsidR="008B0B13" w:rsidRPr="00320222" w:rsidTr="00BD2515">
        <w:tc>
          <w:tcPr>
            <w:tcW w:w="1390" w:type="dxa"/>
            <w:shd w:val="clear" w:color="auto" w:fill="auto"/>
          </w:tcPr>
          <w:p w:rsidR="008B0B13" w:rsidRPr="00320222" w:rsidRDefault="008B0B13" w:rsidP="001F4E83">
            <w:pPr>
              <w:spacing w:after="0" w:line="240" w:lineRule="auto"/>
              <w:rPr>
                <w:b/>
              </w:rPr>
            </w:pPr>
            <w:r w:rsidRPr="00320222">
              <w:rPr>
                <w:b/>
              </w:rPr>
              <w:lastRenderedPageBreak/>
              <w:t>Subject: Writing</w:t>
            </w:r>
          </w:p>
        </w:tc>
        <w:tc>
          <w:tcPr>
            <w:tcW w:w="5239" w:type="dxa"/>
            <w:shd w:val="clear" w:color="auto" w:fill="auto"/>
          </w:tcPr>
          <w:p w:rsidR="008B0B13" w:rsidRPr="00320222" w:rsidRDefault="008B0B13" w:rsidP="001F4E83">
            <w:pPr>
              <w:spacing w:after="0" w:line="240" w:lineRule="auto"/>
              <w:rPr>
                <w:b/>
              </w:rPr>
            </w:pPr>
            <w:r w:rsidRPr="00320222">
              <w:rPr>
                <w:b/>
              </w:rPr>
              <w:t>Year Group:</w:t>
            </w:r>
            <w:r>
              <w:rPr>
                <w:b/>
              </w:rPr>
              <w:t xml:space="preserve"> Year4</w:t>
            </w:r>
          </w:p>
        </w:tc>
        <w:tc>
          <w:tcPr>
            <w:tcW w:w="8559" w:type="dxa"/>
            <w:shd w:val="clear" w:color="auto" w:fill="auto"/>
          </w:tcPr>
          <w:p w:rsidR="008B0B13" w:rsidRPr="00320222" w:rsidRDefault="008B0B13" w:rsidP="001F4E83">
            <w:pPr>
              <w:spacing w:after="0" w:line="240" w:lineRule="auto"/>
            </w:pPr>
          </w:p>
        </w:tc>
      </w:tr>
      <w:tr w:rsidR="00203277" w:rsidRPr="00320222" w:rsidTr="00A53060">
        <w:tc>
          <w:tcPr>
            <w:tcW w:w="1390" w:type="dxa"/>
            <w:shd w:val="clear" w:color="auto" w:fill="auto"/>
          </w:tcPr>
          <w:p w:rsidR="00203277" w:rsidRPr="00320222" w:rsidRDefault="00203277" w:rsidP="001F4E83">
            <w:pPr>
              <w:spacing w:after="0" w:line="240" w:lineRule="auto"/>
              <w:jc w:val="center"/>
            </w:pPr>
          </w:p>
          <w:p w:rsidR="00203277" w:rsidRPr="00320222" w:rsidRDefault="00203277" w:rsidP="001F4E83">
            <w:pPr>
              <w:spacing w:after="0" w:line="240" w:lineRule="auto"/>
              <w:jc w:val="center"/>
              <w:rPr>
                <w:b/>
              </w:rPr>
            </w:pPr>
            <w:r w:rsidRPr="00320222">
              <w:rPr>
                <w:b/>
              </w:rPr>
              <w:t>Strand</w:t>
            </w:r>
          </w:p>
          <w:p w:rsidR="00203277" w:rsidRPr="00320222" w:rsidRDefault="00203277" w:rsidP="001F4E83">
            <w:pPr>
              <w:spacing w:after="0" w:line="240" w:lineRule="auto"/>
              <w:jc w:val="center"/>
            </w:pPr>
          </w:p>
        </w:tc>
        <w:tc>
          <w:tcPr>
            <w:tcW w:w="13798" w:type="dxa"/>
            <w:gridSpan w:val="2"/>
            <w:shd w:val="clear" w:color="auto" w:fill="auto"/>
          </w:tcPr>
          <w:p w:rsidR="00203277" w:rsidRDefault="00203277" w:rsidP="00203277">
            <w:pPr>
              <w:spacing w:after="0" w:line="240" w:lineRule="auto"/>
              <w:rPr>
                <w:b/>
              </w:rPr>
            </w:pPr>
          </w:p>
          <w:p w:rsidR="00203277" w:rsidRPr="00320222" w:rsidRDefault="00203277" w:rsidP="001F4E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Non-</w:t>
            </w:r>
            <w:r w:rsidR="00932E88">
              <w:rPr>
                <w:b/>
              </w:rPr>
              <w:t>negotiable</w:t>
            </w:r>
          </w:p>
        </w:tc>
      </w:tr>
      <w:tr w:rsidR="00203277" w:rsidRPr="00320222" w:rsidTr="00203277">
        <w:trPr>
          <w:trHeight w:val="1179"/>
        </w:trPr>
        <w:tc>
          <w:tcPr>
            <w:tcW w:w="1390" w:type="dxa"/>
            <w:shd w:val="clear" w:color="auto" w:fill="auto"/>
          </w:tcPr>
          <w:p w:rsidR="00203277" w:rsidRPr="00320222" w:rsidRDefault="00203277" w:rsidP="001F4E83">
            <w:pPr>
              <w:spacing w:after="0" w:line="240" w:lineRule="auto"/>
            </w:pPr>
          </w:p>
          <w:p w:rsidR="00203277" w:rsidRPr="00320222" w:rsidRDefault="00203277" w:rsidP="001F4E83">
            <w:pPr>
              <w:spacing w:after="0" w:line="240" w:lineRule="auto"/>
            </w:pPr>
            <w:r w:rsidRPr="00320222">
              <w:t>Handwriting</w:t>
            </w:r>
          </w:p>
        </w:tc>
        <w:tc>
          <w:tcPr>
            <w:tcW w:w="13798" w:type="dxa"/>
            <w:gridSpan w:val="2"/>
            <w:shd w:val="clear" w:color="auto" w:fill="auto"/>
          </w:tcPr>
          <w:p w:rsidR="00203277" w:rsidRPr="00320222" w:rsidRDefault="00203277" w:rsidP="001F4E83">
            <w:pPr>
              <w:spacing w:after="0" w:line="240" w:lineRule="auto"/>
            </w:pPr>
            <w:r>
              <w:t xml:space="preserve">.Use the diagonal and horizontal strokes that are needed to join letters and understand which letters when adjacent to one another are best left </w:t>
            </w:r>
            <w:proofErr w:type="spellStart"/>
            <w:r>
              <w:t>unjoined</w:t>
            </w:r>
            <w:proofErr w:type="spellEnd"/>
            <w:r>
              <w:t xml:space="preserve">. </w:t>
            </w:r>
            <w:r>
              <w:br/>
              <w:t>-Increase the legibility, consistency and quality of their handwriting.</w:t>
            </w:r>
          </w:p>
        </w:tc>
      </w:tr>
      <w:tr w:rsidR="00203277" w:rsidRPr="00320222" w:rsidTr="00203277">
        <w:trPr>
          <w:trHeight w:val="1409"/>
        </w:trPr>
        <w:tc>
          <w:tcPr>
            <w:tcW w:w="1390" w:type="dxa"/>
            <w:vMerge w:val="restart"/>
            <w:shd w:val="clear" w:color="auto" w:fill="auto"/>
          </w:tcPr>
          <w:p w:rsidR="00203277" w:rsidRPr="00320222" w:rsidRDefault="00203277" w:rsidP="006457F3">
            <w:pPr>
              <w:spacing w:after="0" w:line="240" w:lineRule="auto"/>
            </w:pPr>
            <w:r w:rsidRPr="00320222">
              <w:t>Composition</w:t>
            </w:r>
          </w:p>
        </w:tc>
        <w:tc>
          <w:tcPr>
            <w:tcW w:w="13798" w:type="dxa"/>
            <w:gridSpan w:val="2"/>
            <w:shd w:val="clear" w:color="auto" w:fill="auto"/>
          </w:tcPr>
          <w:p w:rsidR="00203277" w:rsidRDefault="00203277" w:rsidP="006457F3">
            <w:pPr>
              <w:pStyle w:val="ListParagraph"/>
              <w:spacing w:after="0" w:line="240" w:lineRule="auto"/>
              <w:ind w:left="0"/>
            </w:pPr>
            <w:r>
              <w:t xml:space="preserve">Plan their writing: </w:t>
            </w:r>
          </w:p>
          <w:p w:rsidR="00203277" w:rsidRDefault="00203277" w:rsidP="006457F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Discussing writing similar to that which they are planning to write in order to understand and learn from its structure, vocab and grammar (use models)</w:t>
            </w:r>
          </w:p>
          <w:p w:rsidR="00203277" w:rsidRDefault="00203277" w:rsidP="006457F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Discuss and record ideas</w:t>
            </w:r>
          </w:p>
          <w:p w:rsidR="00203277" w:rsidRPr="00320222" w:rsidRDefault="00203277" w:rsidP="006457F3">
            <w:pPr>
              <w:pStyle w:val="ListParagraph"/>
              <w:spacing w:after="0" w:line="240" w:lineRule="auto"/>
              <w:ind w:left="0"/>
            </w:pPr>
          </w:p>
        </w:tc>
      </w:tr>
      <w:tr w:rsidR="00203277" w:rsidRPr="00320222" w:rsidTr="00203277">
        <w:trPr>
          <w:trHeight w:val="1542"/>
        </w:trPr>
        <w:tc>
          <w:tcPr>
            <w:tcW w:w="1390" w:type="dxa"/>
            <w:vMerge/>
            <w:shd w:val="clear" w:color="auto" w:fill="auto"/>
          </w:tcPr>
          <w:p w:rsidR="00203277" w:rsidRPr="00320222" w:rsidRDefault="00203277" w:rsidP="006457F3">
            <w:pPr>
              <w:spacing w:after="0" w:line="240" w:lineRule="auto"/>
            </w:pPr>
          </w:p>
        </w:tc>
        <w:tc>
          <w:tcPr>
            <w:tcW w:w="13798" w:type="dxa"/>
            <w:gridSpan w:val="2"/>
            <w:shd w:val="clear" w:color="auto" w:fill="auto"/>
          </w:tcPr>
          <w:p w:rsidR="00203277" w:rsidRDefault="00203277" w:rsidP="006457F3">
            <w:pPr>
              <w:pStyle w:val="ListParagraph"/>
              <w:spacing w:after="0" w:line="240" w:lineRule="auto"/>
              <w:ind w:left="0"/>
            </w:pPr>
            <w:r>
              <w:t>Draft and write:</w:t>
            </w:r>
            <w:r>
              <w:br/>
              <w:t xml:space="preserve">       - Compose and rehearse sentences orally (including dialogue), progressively building a varied and rich vocabulary and an increasing range of sentence structures. </w:t>
            </w:r>
          </w:p>
          <w:p w:rsidR="00203277" w:rsidRDefault="00203277" w:rsidP="006457F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Organising paragraphs around a theme in narratives to create settings, characters and plot.</w:t>
            </w:r>
          </w:p>
          <w:p w:rsidR="00203277" w:rsidRDefault="00203277" w:rsidP="006457F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 non-narrative material use simple organisational devices</w:t>
            </w:r>
          </w:p>
          <w:p w:rsidR="00203277" w:rsidRDefault="00203277" w:rsidP="006457F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Write from memory simple sentences dictated by the teacher</w:t>
            </w:r>
          </w:p>
          <w:p w:rsidR="00203277" w:rsidRDefault="00203277" w:rsidP="006457F3">
            <w:pPr>
              <w:pStyle w:val="ListParagraph"/>
              <w:spacing w:after="0" w:line="240" w:lineRule="auto"/>
              <w:ind w:left="0"/>
            </w:pPr>
          </w:p>
        </w:tc>
      </w:tr>
      <w:tr w:rsidR="00203277" w:rsidRPr="00320222" w:rsidTr="00D143B2">
        <w:trPr>
          <w:trHeight w:val="1798"/>
        </w:trPr>
        <w:tc>
          <w:tcPr>
            <w:tcW w:w="1390" w:type="dxa"/>
            <w:vMerge/>
            <w:shd w:val="clear" w:color="auto" w:fill="auto"/>
          </w:tcPr>
          <w:p w:rsidR="00203277" w:rsidRPr="00320222" w:rsidRDefault="00203277" w:rsidP="006457F3">
            <w:pPr>
              <w:spacing w:after="0" w:line="240" w:lineRule="auto"/>
            </w:pPr>
          </w:p>
        </w:tc>
        <w:tc>
          <w:tcPr>
            <w:tcW w:w="13798" w:type="dxa"/>
            <w:gridSpan w:val="2"/>
            <w:shd w:val="clear" w:color="auto" w:fill="auto"/>
          </w:tcPr>
          <w:p w:rsidR="00203277" w:rsidRDefault="00203277" w:rsidP="006457F3">
            <w:pPr>
              <w:pStyle w:val="ListParagraph"/>
              <w:spacing w:after="0" w:line="240" w:lineRule="auto"/>
              <w:ind w:left="0"/>
            </w:pPr>
            <w:r>
              <w:t>Evaluate and edit</w:t>
            </w:r>
            <w:r>
              <w:br/>
              <w:t xml:space="preserve"> - Assess the effectiveness of their own and others writing and suggest improvements</w:t>
            </w:r>
            <w:r>
              <w:br/>
              <w:t>- Propose changes to grammar and vocab to improve consistency including the accurate use of pronouns in sentences</w:t>
            </w:r>
            <w:r>
              <w:br/>
              <w:t>- Proof read for spelling and punctuation errors</w:t>
            </w:r>
          </w:p>
          <w:p w:rsidR="00203277" w:rsidRDefault="00203277" w:rsidP="006457F3">
            <w:pPr>
              <w:pStyle w:val="ListParagraph"/>
              <w:spacing w:after="0" w:line="240" w:lineRule="auto"/>
              <w:ind w:left="0"/>
            </w:pPr>
            <w:r>
              <w:t xml:space="preserve">-Read aloud their own writing to a group or whole class, using appropriate intonation, controlling the tone and volume. </w:t>
            </w:r>
          </w:p>
          <w:p w:rsidR="00203277" w:rsidRDefault="00203277" w:rsidP="006457F3">
            <w:pPr>
              <w:pStyle w:val="ListParagraph"/>
              <w:spacing w:after="0" w:line="240" w:lineRule="auto"/>
              <w:ind w:left="0"/>
            </w:pPr>
          </w:p>
        </w:tc>
      </w:tr>
      <w:tr w:rsidR="00203277" w:rsidRPr="00320222" w:rsidTr="0006102B">
        <w:trPr>
          <w:trHeight w:val="755"/>
        </w:trPr>
        <w:tc>
          <w:tcPr>
            <w:tcW w:w="1390" w:type="dxa"/>
            <w:vMerge w:val="restart"/>
            <w:shd w:val="clear" w:color="auto" w:fill="auto"/>
          </w:tcPr>
          <w:p w:rsidR="00203277" w:rsidRPr="00320222" w:rsidRDefault="00203277" w:rsidP="00C42BCF">
            <w:pPr>
              <w:spacing w:after="0" w:line="240" w:lineRule="auto"/>
            </w:pPr>
            <w:r w:rsidRPr="00320222">
              <w:t>Punctuation/ Grammar</w:t>
            </w:r>
          </w:p>
        </w:tc>
        <w:tc>
          <w:tcPr>
            <w:tcW w:w="13798" w:type="dxa"/>
            <w:gridSpan w:val="2"/>
            <w:shd w:val="clear" w:color="auto" w:fill="auto"/>
          </w:tcPr>
          <w:p w:rsidR="00203277" w:rsidRPr="00320222" w:rsidRDefault="00203277" w:rsidP="00C42BCF">
            <w:pPr>
              <w:spacing w:after="0" w:line="240" w:lineRule="auto"/>
            </w:pPr>
            <w:r>
              <w:t>Sentence structure</w:t>
            </w:r>
            <w:r>
              <w:br/>
              <w:t>- Noun phrases expanded by the addition of modifying adjectives, nouns and preposition phrases (e.g. “the teacher” expanded to “the strict maths teacher with curly hair”</w:t>
            </w:r>
            <w:r>
              <w:br/>
              <w:t xml:space="preserve">-Fronted adverbials (for examples </w:t>
            </w:r>
            <w:r w:rsidRPr="00EA5226">
              <w:rPr>
                <w:u w:val="single"/>
              </w:rPr>
              <w:t>later that day</w:t>
            </w:r>
            <w:r>
              <w:t>, I heard the bad news)</w:t>
            </w:r>
            <w:r>
              <w:br/>
              <w:t>-Standard English forms for verb inflections instead of local spoken forms</w:t>
            </w:r>
          </w:p>
        </w:tc>
      </w:tr>
      <w:tr w:rsidR="00203277" w:rsidRPr="00320222" w:rsidTr="00590BC8">
        <w:trPr>
          <w:trHeight w:val="752"/>
        </w:trPr>
        <w:tc>
          <w:tcPr>
            <w:tcW w:w="1390" w:type="dxa"/>
            <w:vMerge/>
            <w:shd w:val="clear" w:color="auto" w:fill="auto"/>
          </w:tcPr>
          <w:p w:rsidR="00203277" w:rsidRPr="00320222" w:rsidRDefault="00203277" w:rsidP="00C42BCF">
            <w:pPr>
              <w:spacing w:after="0" w:line="240" w:lineRule="auto"/>
            </w:pPr>
          </w:p>
        </w:tc>
        <w:tc>
          <w:tcPr>
            <w:tcW w:w="13798" w:type="dxa"/>
            <w:gridSpan w:val="2"/>
            <w:shd w:val="clear" w:color="auto" w:fill="auto"/>
          </w:tcPr>
          <w:p w:rsidR="00203277" w:rsidRDefault="00203277" w:rsidP="00C42BCF">
            <w:pPr>
              <w:spacing w:after="0" w:line="240" w:lineRule="auto"/>
            </w:pPr>
            <w:r>
              <w:t>Text structure</w:t>
            </w:r>
          </w:p>
          <w:p w:rsidR="00203277" w:rsidRDefault="00203277" w:rsidP="00C42BCF">
            <w:pPr>
              <w:spacing w:after="0" w:line="240" w:lineRule="auto"/>
            </w:pPr>
            <w:r>
              <w:t>-Use paragraphs to organise ideas around a theme</w:t>
            </w:r>
          </w:p>
          <w:p w:rsidR="00203277" w:rsidRPr="00320222" w:rsidRDefault="00203277" w:rsidP="00C42BCF">
            <w:pPr>
              <w:spacing w:after="0" w:line="240" w:lineRule="auto"/>
            </w:pPr>
            <w:r>
              <w:t>-Appropriate choice of pronoun or noun within and across sentences to aid cohesion and avoid repetition.</w:t>
            </w:r>
            <w:r>
              <w:br/>
            </w:r>
          </w:p>
        </w:tc>
      </w:tr>
      <w:tr w:rsidR="00203277" w:rsidRPr="00320222" w:rsidTr="00E803CD">
        <w:trPr>
          <w:trHeight w:val="752"/>
        </w:trPr>
        <w:tc>
          <w:tcPr>
            <w:tcW w:w="1390" w:type="dxa"/>
            <w:vMerge/>
            <w:shd w:val="clear" w:color="auto" w:fill="auto"/>
          </w:tcPr>
          <w:p w:rsidR="00203277" w:rsidRPr="00320222" w:rsidRDefault="00203277" w:rsidP="00C42BCF">
            <w:pPr>
              <w:spacing w:after="0" w:line="240" w:lineRule="auto"/>
            </w:pPr>
          </w:p>
        </w:tc>
        <w:tc>
          <w:tcPr>
            <w:tcW w:w="13798" w:type="dxa"/>
            <w:gridSpan w:val="2"/>
            <w:shd w:val="clear" w:color="auto" w:fill="auto"/>
          </w:tcPr>
          <w:p w:rsidR="00203277" w:rsidRDefault="00203277" w:rsidP="00C42BCF">
            <w:pPr>
              <w:spacing w:after="0" w:line="240" w:lineRule="auto"/>
            </w:pPr>
            <w:r>
              <w:t>Punctuation</w:t>
            </w:r>
          </w:p>
          <w:p w:rsidR="00203277" w:rsidRDefault="00203277" w:rsidP="00C42BCF">
            <w:pPr>
              <w:spacing w:after="0" w:line="240" w:lineRule="auto"/>
            </w:pPr>
            <w:r>
              <w:t>-Use of inverted commas and other punctuation to indicate direct speech</w:t>
            </w:r>
          </w:p>
          <w:p w:rsidR="00203277" w:rsidRPr="00320222" w:rsidRDefault="00203277" w:rsidP="00C42BCF">
            <w:pPr>
              <w:spacing w:after="0" w:line="240" w:lineRule="auto"/>
            </w:pPr>
            <w:r>
              <w:t>-Apostrophes to mark plural possession</w:t>
            </w:r>
            <w:r>
              <w:br/>
              <w:t>-Use of commas after fronted adverbials</w:t>
            </w:r>
          </w:p>
        </w:tc>
      </w:tr>
      <w:tr w:rsidR="00203277" w:rsidRPr="00320222" w:rsidTr="00F636DB">
        <w:trPr>
          <w:trHeight w:val="752"/>
        </w:trPr>
        <w:tc>
          <w:tcPr>
            <w:tcW w:w="1390" w:type="dxa"/>
            <w:vMerge/>
            <w:shd w:val="clear" w:color="auto" w:fill="auto"/>
          </w:tcPr>
          <w:p w:rsidR="00203277" w:rsidRPr="00320222" w:rsidRDefault="00203277" w:rsidP="00C42BCF">
            <w:pPr>
              <w:spacing w:after="0" w:line="240" w:lineRule="auto"/>
            </w:pPr>
          </w:p>
        </w:tc>
        <w:tc>
          <w:tcPr>
            <w:tcW w:w="13798" w:type="dxa"/>
            <w:gridSpan w:val="2"/>
            <w:shd w:val="clear" w:color="auto" w:fill="auto"/>
          </w:tcPr>
          <w:p w:rsidR="00203277" w:rsidRDefault="00203277" w:rsidP="00C42BCF">
            <w:pPr>
              <w:spacing w:after="0" w:line="240" w:lineRule="auto"/>
            </w:pPr>
            <w:r>
              <w:t>Terminology</w:t>
            </w:r>
          </w:p>
          <w:p w:rsidR="00203277" w:rsidRPr="00320222" w:rsidRDefault="00203277" w:rsidP="00C42BCF">
            <w:pPr>
              <w:numPr>
                <w:ilvl w:val="0"/>
                <w:numId w:val="1"/>
              </w:numPr>
              <w:spacing w:after="0" w:line="240" w:lineRule="auto"/>
            </w:pPr>
            <w:r>
              <w:t>Determiner, pronouns, possessive pronoun, adverbial</w:t>
            </w:r>
          </w:p>
        </w:tc>
      </w:tr>
      <w:tr w:rsidR="00203277" w:rsidRPr="00320222" w:rsidTr="007C58DD">
        <w:trPr>
          <w:trHeight w:val="1005"/>
        </w:trPr>
        <w:tc>
          <w:tcPr>
            <w:tcW w:w="1390" w:type="dxa"/>
            <w:vMerge w:val="restart"/>
            <w:shd w:val="clear" w:color="auto" w:fill="auto"/>
          </w:tcPr>
          <w:p w:rsidR="00203277" w:rsidRPr="00320222" w:rsidRDefault="00203277" w:rsidP="00C42BCF">
            <w:pPr>
              <w:spacing w:after="0" w:line="240" w:lineRule="auto"/>
            </w:pPr>
            <w:r w:rsidRPr="00320222">
              <w:t>Spelling</w:t>
            </w:r>
          </w:p>
        </w:tc>
        <w:tc>
          <w:tcPr>
            <w:tcW w:w="13798" w:type="dxa"/>
            <w:gridSpan w:val="2"/>
            <w:shd w:val="clear" w:color="auto" w:fill="auto"/>
          </w:tcPr>
          <w:p w:rsidR="00203277" w:rsidRDefault="00203277" w:rsidP="00C42BCF">
            <w:pPr>
              <w:spacing w:after="0" w:line="240" w:lineRule="auto"/>
            </w:pPr>
            <w:r>
              <w:t>Objectives</w:t>
            </w:r>
            <w:r>
              <w:br/>
              <w:t>-Spell further homophones</w:t>
            </w:r>
          </w:p>
          <w:p w:rsidR="00203277" w:rsidRDefault="00203277" w:rsidP="00C42BCF">
            <w:pPr>
              <w:spacing w:after="0" w:line="240" w:lineRule="auto"/>
            </w:pPr>
            <w:r>
              <w:t>-Adding suffixes beginning with vowel letters to words of more than one syllable</w:t>
            </w:r>
            <w:r>
              <w:br/>
              <w:t>-The sound spelt y elsewhere than at the end of words ( y as I i.e. Egypt, pyramid)</w:t>
            </w:r>
            <w:r>
              <w:br/>
              <w:t xml:space="preserve">- The sound spelt </w:t>
            </w:r>
            <w:proofErr w:type="spellStart"/>
            <w:r>
              <w:t>ou</w:t>
            </w:r>
            <w:proofErr w:type="spellEnd"/>
            <w:r>
              <w:t xml:space="preserve"> (u as in young )</w:t>
            </w:r>
          </w:p>
          <w:p w:rsidR="00203277" w:rsidRDefault="00203277" w:rsidP="00C42BCF">
            <w:pPr>
              <w:spacing w:after="0" w:line="240" w:lineRule="auto"/>
            </w:pPr>
            <w:r>
              <w:t xml:space="preserve">-Prefixes: un, dis, mis, in. (negative meanings ), </w:t>
            </w:r>
            <w:proofErr w:type="spellStart"/>
            <w:r>
              <w:t>ir</w:t>
            </w:r>
            <w:proofErr w:type="spellEnd"/>
            <w:r>
              <w:t>, re, sub, inter, super, anti, auto</w:t>
            </w:r>
            <w:r>
              <w:br/>
              <w:t xml:space="preserve">- Suffixes: </w:t>
            </w:r>
            <w:proofErr w:type="spellStart"/>
            <w:r>
              <w:t>ation</w:t>
            </w:r>
            <w:proofErr w:type="spellEnd"/>
            <w:r>
              <w:t xml:space="preserve">, </w:t>
            </w:r>
            <w:proofErr w:type="spellStart"/>
            <w:r>
              <w:t>ly</w:t>
            </w:r>
            <w:proofErr w:type="spellEnd"/>
            <w:r>
              <w:t xml:space="preserve">, sure, </w:t>
            </w:r>
            <w:proofErr w:type="spellStart"/>
            <w:r>
              <w:t>ture</w:t>
            </w:r>
            <w:proofErr w:type="spellEnd"/>
            <w:r>
              <w:t xml:space="preserve">, </w:t>
            </w:r>
            <w:proofErr w:type="spellStart"/>
            <w:r>
              <w:t>sion</w:t>
            </w:r>
            <w:proofErr w:type="spellEnd"/>
            <w:r>
              <w:t xml:space="preserve">, </w:t>
            </w:r>
            <w:proofErr w:type="spellStart"/>
            <w:r>
              <w:t>ous</w:t>
            </w:r>
            <w:proofErr w:type="spellEnd"/>
            <w:r>
              <w:t xml:space="preserve">, </w:t>
            </w:r>
          </w:p>
          <w:p w:rsidR="00203277" w:rsidRDefault="00203277" w:rsidP="00C42BCF">
            <w:pPr>
              <w:spacing w:after="0" w:line="240" w:lineRule="auto"/>
            </w:pPr>
            <w:r>
              <w:t xml:space="preserve">- Endings that sound like: </w:t>
            </w:r>
            <w:proofErr w:type="spellStart"/>
            <w:r>
              <w:t>tion</w:t>
            </w:r>
            <w:proofErr w:type="spellEnd"/>
            <w:r>
              <w:t xml:space="preserve">, </w:t>
            </w:r>
            <w:proofErr w:type="spellStart"/>
            <w:r>
              <w:t>sion</w:t>
            </w:r>
            <w:proofErr w:type="spellEnd"/>
            <w:r>
              <w:t xml:space="preserve">, </w:t>
            </w:r>
            <w:proofErr w:type="spellStart"/>
            <w:r>
              <w:t>ssion</w:t>
            </w:r>
            <w:proofErr w:type="spellEnd"/>
            <w:r>
              <w:t xml:space="preserve">, </w:t>
            </w:r>
            <w:proofErr w:type="spellStart"/>
            <w:r>
              <w:t>cian</w:t>
            </w:r>
            <w:proofErr w:type="spellEnd"/>
            <w:r>
              <w:t xml:space="preserve"> </w:t>
            </w:r>
            <w:r>
              <w:br/>
              <w:t xml:space="preserve">-Words with k sound spelt </w:t>
            </w:r>
            <w:proofErr w:type="spellStart"/>
            <w:r>
              <w:t>ch</w:t>
            </w:r>
            <w:proofErr w:type="spellEnd"/>
            <w:r>
              <w:br/>
              <w:t xml:space="preserve">-Words with the </w:t>
            </w:r>
            <w:proofErr w:type="spellStart"/>
            <w:r>
              <w:t>sh</w:t>
            </w:r>
            <w:proofErr w:type="spellEnd"/>
            <w:r>
              <w:t xml:space="preserve"> sound spelt </w:t>
            </w:r>
            <w:proofErr w:type="spellStart"/>
            <w:r>
              <w:t>ch</w:t>
            </w:r>
            <w:proofErr w:type="spellEnd"/>
          </w:p>
          <w:p w:rsidR="00203277" w:rsidRDefault="00203277" w:rsidP="00C42BCF">
            <w:pPr>
              <w:spacing w:after="0" w:line="240" w:lineRule="auto"/>
            </w:pPr>
            <w:r>
              <w:t xml:space="preserve">-words with the g sound spelt </w:t>
            </w:r>
            <w:proofErr w:type="spellStart"/>
            <w:r>
              <w:t>gue</w:t>
            </w:r>
            <w:proofErr w:type="spellEnd"/>
          </w:p>
          <w:p w:rsidR="00203277" w:rsidRDefault="00203277" w:rsidP="00C42BCF">
            <w:pPr>
              <w:spacing w:after="0" w:line="240" w:lineRule="auto"/>
            </w:pPr>
            <w:r>
              <w:t xml:space="preserve">-Words with the k sound </w:t>
            </w:r>
            <w:proofErr w:type="spellStart"/>
            <w:r>
              <w:t>spels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  <w:p w:rsidR="00203277" w:rsidRPr="00320222" w:rsidRDefault="00203277" w:rsidP="00C42BCF">
            <w:pPr>
              <w:spacing w:after="0" w:line="240" w:lineRule="auto"/>
            </w:pPr>
            <w:r>
              <w:t>-Words with the s sound spelt sc</w:t>
            </w:r>
            <w:r>
              <w:br/>
              <w:t xml:space="preserve">-Words with the </w:t>
            </w:r>
            <w:proofErr w:type="spellStart"/>
            <w:r>
              <w:t>ai</w:t>
            </w:r>
            <w:proofErr w:type="spellEnd"/>
            <w:r>
              <w:t xml:space="preserve"> sound spelt </w:t>
            </w:r>
            <w:proofErr w:type="spellStart"/>
            <w:r>
              <w:t>ei</w:t>
            </w:r>
            <w:proofErr w:type="spellEnd"/>
            <w:r>
              <w:t xml:space="preserve">, </w:t>
            </w:r>
            <w:proofErr w:type="spellStart"/>
            <w:r>
              <w:t>eigh</w:t>
            </w:r>
            <w:proofErr w:type="spellEnd"/>
            <w:r>
              <w:t xml:space="preserve">, or </w:t>
            </w:r>
            <w:proofErr w:type="spellStart"/>
            <w:r>
              <w:t>ey</w:t>
            </w:r>
            <w:proofErr w:type="spellEnd"/>
            <w:r>
              <w:br/>
              <w:t>-Possessive apostrophes with plural words</w:t>
            </w:r>
            <w:r>
              <w:br/>
              <w:t>-Homophones and near homophones</w:t>
            </w:r>
            <w:r>
              <w:br/>
              <w:t>- Can spell words from year 3 / 4 word list</w:t>
            </w:r>
          </w:p>
          <w:p w:rsidR="00203277" w:rsidRPr="00320222" w:rsidRDefault="00203277" w:rsidP="00C42BCF">
            <w:pPr>
              <w:spacing w:after="0" w:line="240" w:lineRule="auto"/>
            </w:pPr>
          </w:p>
        </w:tc>
      </w:tr>
      <w:tr w:rsidR="00203277" w:rsidRPr="00320222" w:rsidTr="00203277">
        <w:trPr>
          <w:trHeight w:val="957"/>
        </w:trPr>
        <w:tc>
          <w:tcPr>
            <w:tcW w:w="1390" w:type="dxa"/>
            <w:vMerge/>
            <w:shd w:val="clear" w:color="auto" w:fill="auto"/>
          </w:tcPr>
          <w:p w:rsidR="00203277" w:rsidRPr="00320222" w:rsidRDefault="00203277" w:rsidP="00C42BCF">
            <w:pPr>
              <w:spacing w:after="0" w:line="240" w:lineRule="auto"/>
            </w:pPr>
          </w:p>
        </w:tc>
        <w:tc>
          <w:tcPr>
            <w:tcW w:w="13798" w:type="dxa"/>
            <w:gridSpan w:val="2"/>
            <w:shd w:val="clear" w:color="auto" w:fill="auto"/>
          </w:tcPr>
          <w:p w:rsidR="00203277" w:rsidRPr="00320222" w:rsidRDefault="00203277" w:rsidP="00C42BCF">
            <w:pPr>
              <w:spacing w:after="0" w:line="240" w:lineRule="auto"/>
            </w:pPr>
            <w:r>
              <w:t>Revision</w:t>
            </w:r>
            <w:r>
              <w:br/>
              <w:t>- Pay special attention to the rules of adding suffixes</w:t>
            </w:r>
          </w:p>
        </w:tc>
      </w:tr>
    </w:tbl>
    <w:p w:rsidR="00394B95" w:rsidRDefault="00394B95"/>
    <w:p w:rsidR="00BD2515" w:rsidRDefault="00BD2515"/>
    <w:p w:rsidR="00203277" w:rsidRDefault="00203277"/>
    <w:p w:rsidR="00203277" w:rsidRDefault="00203277"/>
    <w:p w:rsidR="00203277" w:rsidRDefault="002032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6089"/>
        <w:gridCol w:w="7655"/>
      </w:tblGrid>
      <w:tr w:rsidR="00332D51" w:rsidRPr="00320222" w:rsidTr="00394B95">
        <w:tc>
          <w:tcPr>
            <w:tcW w:w="1390" w:type="dxa"/>
            <w:shd w:val="clear" w:color="auto" w:fill="auto"/>
          </w:tcPr>
          <w:p w:rsidR="00332D51" w:rsidRPr="00320222" w:rsidRDefault="00332D51" w:rsidP="001F4E83">
            <w:pPr>
              <w:spacing w:after="0" w:line="240" w:lineRule="auto"/>
              <w:rPr>
                <w:b/>
              </w:rPr>
            </w:pPr>
            <w:r w:rsidRPr="00320222">
              <w:rPr>
                <w:b/>
              </w:rPr>
              <w:lastRenderedPageBreak/>
              <w:t>Subject: Writing</w:t>
            </w:r>
          </w:p>
        </w:tc>
        <w:tc>
          <w:tcPr>
            <w:tcW w:w="6089" w:type="dxa"/>
            <w:shd w:val="clear" w:color="auto" w:fill="auto"/>
          </w:tcPr>
          <w:p w:rsidR="00332D51" w:rsidRPr="00320222" w:rsidRDefault="00332D51" w:rsidP="001F4E83">
            <w:pPr>
              <w:spacing w:after="0" w:line="240" w:lineRule="auto"/>
              <w:rPr>
                <w:b/>
              </w:rPr>
            </w:pPr>
            <w:r w:rsidRPr="00320222">
              <w:rPr>
                <w:b/>
              </w:rPr>
              <w:t>Year Group:</w:t>
            </w:r>
            <w:r w:rsidR="00127210">
              <w:rPr>
                <w:b/>
              </w:rPr>
              <w:t xml:space="preserve"> Year5</w:t>
            </w:r>
          </w:p>
        </w:tc>
        <w:tc>
          <w:tcPr>
            <w:tcW w:w="7655" w:type="dxa"/>
            <w:shd w:val="clear" w:color="auto" w:fill="auto"/>
          </w:tcPr>
          <w:p w:rsidR="00332D51" w:rsidRPr="00320222" w:rsidRDefault="00332D51" w:rsidP="001F4E83">
            <w:pPr>
              <w:spacing w:after="0" w:line="240" w:lineRule="auto"/>
            </w:pPr>
          </w:p>
        </w:tc>
      </w:tr>
      <w:tr w:rsidR="00332D51" w:rsidRPr="00320222" w:rsidTr="00394B95">
        <w:tc>
          <w:tcPr>
            <w:tcW w:w="1390" w:type="dxa"/>
            <w:shd w:val="clear" w:color="auto" w:fill="auto"/>
          </w:tcPr>
          <w:p w:rsidR="00332D51" w:rsidRPr="00320222" w:rsidRDefault="00332D51" w:rsidP="001F4E83">
            <w:pPr>
              <w:spacing w:after="0" w:line="240" w:lineRule="auto"/>
              <w:jc w:val="center"/>
            </w:pPr>
          </w:p>
          <w:p w:rsidR="00332D51" w:rsidRPr="00320222" w:rsidRDefault="00332D51" w:rsidP="001F4E83">
            <w:pPr>
              <w:spacing w:after="0" w:line="240" w:lineRule="auto"/>
              <w:jc w:val="center"/>
              <w:rPr>
                <w:b/>
              </w:rPr>
            </w:pPr>
            <w:r w:rsidRPr="00320222">
              <w:rPr>
                <w:b/>
              </w:rPr>
              <w:t>Strand</w:t>
            </w:r>
          </w:p>
          <w:p w:rsidR="00332D51" w:rsidRPr="00320222" w:rsidRDefault="00332D51" w:rsidP="001F4E83">
            <w:pPr>
              <w:spacing w:after="0" w:line="240" w:lineRule="auto"/>
              <w:jc w:val="center"/>
            </w:pPr>
          </w:p>
        </w:tc>
        <w:tc>
          <w:tcPr>
            <w:tcW w:w="6089" w:type="dxa"/>
            <w:shd w:val="clear" w:color="auto" w:fill="auto"/>
          </w:tcPr>
          <w:p w:rsidR="00332D51" w:rsidRPr="00320222" w:rsidRDefault="00332D51" w:rsidP="001F4E83">
            <w:pPr>
              <w:spacing w:after="0" w:line="240" w:lineRule="auto"/>
              <w:jc w:val="center"/>
            </w:pPr>
          </w:p>
          <w:p w:rsidR="00332D51" w:rsidRPr="00320222" w:rsidRDefault="00332D51" w:rsidP="001F4E83">
            <w:pPr>
              <w:spacing w:after="0" w:line="240" w:lineRule="auto"/>
              <w:jc w:val="center"/>
              <w:rPr>
                <w:b/>
              </w:rPr>
            </w:pPr>
            <w:r w:rsidRPr="00320222">
              <w:rPr>
                <w:b/>
              </w:rPr>
              <w:t>Expectations</w:t>
            </w:r>
          </w:p>
        </w:tc>
        <w:tc>
          <w:tcPr>
            <w:tcW w:w="7655" w:type="dxa"/>
            <w:shd w:val="clear" w:color="auto" w:fill="auto"/>
          </w:tcPr>
          <w:p w:rsidR="00332D51" w:rsidRDefault="00332D51" w:rsidP="00203277">
            <w:pPr>
              <w:spacing w:after="0" w:line="240" w:lineRule="auto"/>
              <w:jc w:val="center"/>
              <w:rPr>
                <w:b/>
              </w:rPr>
            </w:pPr>
          </w:p>
          <w:p w:rsidR="00203277" w:rsidRPr="00320222" w:rsidRDefault="00203277" w:rsidP="002032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Non-</w:t>
            </w:r>
            <w:r w:rsidR="00932E88">
              <w:rPr>
                <w:b/>
              </w:rPr>
              <w:t>negotiable</w:t>
            </w:r>
          </w:p>
        </w:tc>
      </w:tr>
      <w:tr w:rsidR="00332D51" w:rsidRPr="00320222" w:rsidTr="00394B95">
        <w:trPr>
          <w:trHeight w:val="1087"/>
        </w:trPr>
        <w:tc>
          <w:tcPr>
            <w:tcW w:w="1390" w:type="dxa"/>
            <w:shd w:val="clear" w:color="auto" w:fill="auto"/>
          </w:tcPr>
          <w:p w:rsidR="00332D51" w:rsidRPr="00320222" w:rsidRDefault="00332D51" w:rsidP="001F4E83">
            <w:pPr>
              <w:spacing w:after="0" w:line="240" w:lineRule="auto"/>
            </w:pPr>
          </w:p>
          <w:p w:rsidR="00332D51" w:rsidRPr="00320222" w:rsidRDefault="00332D51" w:rsidP="001F4E83">
            <w:pPr>
              <w:spacing w:after="0" w:line="240" w:lineRule="auto"/>
            </w:pPr>
            <w:r w:rsidRPr="00320222">
              <w:t>Handwriting</w:t>
            </w:r>
          </w:p>
        </w:tc>
        <w:tc>
          <w:tcPr>
            <w:tcW w:w="6089" w:type="dxa"/>
            <w:shd w:val="clear" w:color="auto" w:fill="auto"/>
          </w:tcPr>
          <w:p w:rsidR="00332D51" w:rsidRDefault="00FE1A6D" w:rsidP="001F4E83">
            <w:pPr>
              <w:spacing w:after="0" w:line="240" w:lineRule="auto"/>
            </w:pPr>
            <w:r>
              <w:t>-Write legibly, fluently and with increasing speed</w:t>
            </w:r>
          </w:p>
          <w:p w:rsidR="00FE1A6D" w:rsidRPr="00320222" w:rsidRDefault="00FE1A6D" w:rsidP="001F4E83">
            <w:pPr>
              <w:spacing w:after="0" w:line="240" w:lineRule="auto"/>
            </w:pPr>
            <w:r>
              <w:t>-Choose which shape of the letter to use when given choices and deciding whether or not to join specific letters</w:t>
            </w:r>
            <w:r>
              <w:br/>
              <w:t>-Choose the right implement suitable for a task</w:t>
            </w:r>
          </w:p>
        </w:tc>
        <w:tc>
          <w:tcPr>
            <w:tcW w:w="7655" w:type="dxa"/>
            <w:shd w:val="clear" w:color="auto" w:fill="auto"/>
          </w:tcPr>
          <w:p w:rsidR="00332D51" w:rsidRPr="00320222" w:rsidRDefault="00332D51" w:rsidP="00332D51">
            <w:pPr>
              <w:spacing w:after="0" w:line="240" w:lineRule="auto"/>
            </w:pPr>
          </w:p>
        </w:tc>
      </w:tr>
      <w:tr w:rsidR="00332D51" w:rsidRPr="00320222" w:rsidTr="00394B95">
        <w:trPr>
          <w:trHeight w:val="1799"/>
        </w:trPr>
        <w:tc>
          <w:tcPr>
            <w:tcW w:w="1390" w:type="dxa"/>
            <w:vMerge w:val="restart"/>
            <w:shd w:val="clear" w:color="auto" w:fill="auto"/>
          </w:tcPr>
          <w:p w:rsidR="00332D51" w:rsidRPr="00320222" w:rsidRDefault="00332D51" w:rsidP="001F4E83">
            <w:pPr>
              <w:spacing w:after="0" w:line="240" w:lineRule="auto"/>
            </w:pPr>
            <w:r w:rsidRPr="00320222">
              <w:t>Composition</w:t>
            </w:r>
          </w:p>
        </w:tc>
        <w:tc>
          <w:tcPr>
            <w:tcW w:w="6089" w:type="dxa"/>
            <w:shd w:val="clear" w:color="auto" w:fill="auto"/>
          </w:tcPr>
          <w:p w:rsidR="00332D51" w:rsidRDefault="00C90A8A" w:rsidP="001F4E83">
            <w:pPr>
              <w:pStyle w:val="ListParagraph"/>
              <w:spacing w:after="0" w:line="240" w:lineRule="auto"/>
              <w:ind w:left="0"/>
            </w:pPr>
            <w:r>
              <w:t>Plan</w:t>
            </w:r>
          </w:p>
          <w:p w:rsidR="00A05E99" w:rsidRPr="00320222" w:rsidRDefault="00A05E99" w:rsidP="001F4E83">
            <w:pPr>
              <w:pStyle w:val="ListParagraph"/>
              <w:spacing w:after="0" w:line="240" w:lineRule="auto"/>
              <w:ind w:left="0"/>
            </w:pPr>
            <w:r>
              <w:t>-Noting and developing initial ideas, drawing on reading and research where necessary</w:t>
            </w:r>
            <w:r>
              <w:br/>
              <w:t>-In writing narratives, consider how authors have developed characters and settings in what pupils have read, listened to or seen performed (looking at models before writing!)</w:t>
            </w:r>
          </w:p>
        </w:tc>
        <w:tc>
          <w:tcPr>
            <w:tcW w:w="7655" w:type="dxa"/>
            <w:shd w:val="clear" w:color="auto" w:fill="auto"/>
          </w:tcPr>
          <w:p w:rsidR="00203277" w:rsidRDefault="00203277" w:rsidP="00203277">
            <w:pPr>
              <w:pStyle w:val="ListParagraph"/>
              <w:spacing w:after="0" w:line="240" w:lineRule="auto"/>
              <w:ind w:left="0"/>
            </w:pPr>
            <w:r>
              <w:t>-Identify the audience for and purpose of the writing, selecting the appropriate form and using similar writing models for their own</w:t>
            </w:r>
          </w:p>
          <w:p w:rsidR="00332D51" w:rsidRPr="00320222" w:rsidRDefault="00332D51" w:rsidP="00332D51">
            <w:pPr>
              <w:pStyle w:val="ListParagraph"/>
              <w:spacing w:after="0" w:line="240" w:lineRule="auto"/>
              <w:ind w:left="0"/>
            </w:pPr>
          </w:p>
        </w:tc>
      </w:tr>
      <w:tr w:rsidR="00332D51" w:rsidRPr="00320222" w:rsidTr="00394B95">
        <w:trPr>
          <w:trHeight w:val="1798"/>
        </w:trPr>
        <w:tc>
          <w:tcPr>
            <w:tcW w:w="1390" w:type="dxa"/>
            <w:vMerge/>
            <w:shd w:val="clear" w:color="auto" w:fill="auto"/>
          </w:tcPr>
          <w:p w:rsidR="00332D51" w:rsidRPr="00320222" w:rsidRDefault="00332D51" w:rsidP="001F4E83">
            <w:pPr>
              <w:spacing w:after="0" w:line="240" w:lineRule="auto"/>
            </w:pPr>
          </w:p>
        </w:tc>
        <w:tc>
          <w:tcPr>
            <w:tcW w:w="6089" w:type="dxa"/>
            <w:shd w:val="clear" w:color="auto" w:fill="auto"/>
          </w:tcPr>
          <w:p w:rsidR="00332D51" w:rsidRDefault="00C90A8A" w:rsidP="001F4E83">
            <w:pPr>
              <w:pStyle w:val="ListParagraph"/>
              <w:spacing w:after="0" w:line="240" w:lineRule="auto"/>
              <w:ind w:left="0"/>
            </w:pPr>
            <w:r>
              <w:t>Draft and Write</w:t>
            </w:r>
          </w:p>
          <w:p w:rsidR="00A05E99" w:rsidRDefault="00A05E99" w:rsidP="001F4E83">
            <w:pPr>
              <w:pStyle w:val="ListParagraph"/>
              <w:spacing w:after="0" w:line="240" w:lineRule="auto"/>
              <w:ind w:left="0"/>
            </w:pPr>
            <w:r>
              <w:t>-Select appropriate grammar and vocab, understand how choices can change and enhance meaning</w:t>
            </w:r>
            <w:r>
              <w:br/>
              <w:t>-In narratives,  integrate dialogue to convey character and advance the action</w:t>
            </w:r>
            <w:r>
              <w:br/>
              <w:t>-</w:t>
            </w:r>
            <w:proofErr w:type="spellStart"/>
            <w:r>
              <w:t>precising</w:t>
            </w:r>
            <w:proofErr w:type="spellEnd"/>
            <w:r>
              <w:t xml:space="preserve"> longer passages</w:t>
            </w:r>
          </w:p>
          <w:p w:rsidR="00A05E99" w:rsidRDefault="00A05E99" w:rsidP="00EA6C3F">
            <w:pPr>
              <w:pStyle w:val="ListParagraph"/>
              <w:spacing w:after="0" w:line="240" w:lineRule="auto"/>
              <w:ind w:left="0"/>
            </w:pPr>
            <w:r>
              <w:t>- using a wide range of devises to build cohesions within and across paragraphs</w:t>
            </w:r>
            <w:r>
              <w:br/>
            </w:r>
          </w:p>
        </w:tc>
        <w:tc>
          <w:tcPr>
            <w:tcW w:w="7655" w:type="dxa"/>
            <w:shd w:val="clear" w:color="auto" w:fill="auto"/>
          </w:tcPr>
          <w:p w:rsidR="00332D51" w:rsidRDefault="00EA6C3F" w:rsidP="00332D51">
            <w:pPr>
              <w:pStyle w:val="ListParagraph"/>
              <w:spacing w:after="0" w:line="240" w:lineRule="auto"/>
              <w:ind w:left="0"/>
            </w:pPr>
            <w:r>
              <w:t>- Use further organisational and presentational devices to structure texts and to guide the reader (e.g. headings, bullet points and underlining)</w:t>
            </w:r>
          </w:p>
          <w:p w:rsidR="00EA6C3F" w:rsidRDefault="00EA6C3F" w:rsidP="00332D51">
            <w:pPr>
              <w:pStyle w:val="ListParagraph"/>
              <w:spacing w:after="0" w:line="240" w:lineRule="auto"/>
              <w:ind w:left="0"/>
            </w:pPr>
            <w:r>
              <w:t>- Describe settings, characters and atmosphere</w:t>
            </w:r>
          </w:p>
        </w:tc>
      </w:tr>
      <w:tr w:rsidR="00332D51" w:rsidRPr="00320222" w:rsidTr="00394B95">
        <w:trPr>
          <w:trHeight w:val="1798"/>
        </w:trPr>
        <w:tc>
          <w:tcPr>
            <w:tcW w:w="1390" w:type="dxa"/>
            <w:vMerge/>
            <w:shd w:val="clear" w:color="auto" w:fill="auto"/>
          </w:tcPr>
          <w:p w:rsidR="00332D51" w:rsidRPr="00320222" w:rsidRDefault="00332D51" w:rsidP="001F4E83">
            <w:pPr>
              <w:spacing w:after="0" w:line="240" w:lineRule="auto"/>
            </w:pPr>
          </w:p>
        </w:tc>
        <w:tc>
          <w:tcPr>
            <w:tcW w:w="6089" w:type="dxa"/>
            <w:shd w:val="clear" w:color="auto" w:fill="auto"/>
          </w:tcPr>
          <w:p w:rsidR="00332D51" w:rsidRDefault="00C90A8A" w:rsidP="001F4E83">
            <w:pPr>
              <w:pStyle w:val="ListParagraph"/>
              <w:spacing w:after="0" w:line="240" w:lineRule="auto"/>
              <w:ind w:left="0"/>
            </w:pPr>
            <w:r>
              <w:t>Evaluate and Edit</w:t>
            </w:r>
          </w:p>
          <w:p w:rsidR="003E1381" w:rsidRDefault="00A05E99" w:rsidP="00EA6C3F">
            <w:pPr>
              <w:pStyle w:val="ListParagraph"/>
              <w:spacing w:after="0" w:line="240" w:lineRule="auto"/>
              <w:ind w:left="0"/>
            </w:pPr>
            <w:r>
              <w:t>-</w:t>
            </w:r>
            <w:r w:rsidR="003E1381">
              <w:t>Evaluate effectiveness of own and other writing</w:t>
            </w:r>
            <w:r w:rsidR="003E1381">
              <w:br/>
              <w:t>-Propose changes to vocabulary, grammar and punctuation to enhance effects and clarify meaning</w:t>
            </w:r>
            <w:r w:rsidR="003E1381">
              <w:br/>
              <w:t>-Ensure correct subject and verb agreement when using singular and plural, distinguishing between the language of speech and writing and ch</w:t>
            </w:r>
            <w:r w:rsidR="00EA6C3F">
              <w:t>oosing the appropriate register</w:t>
            </w:r>
            <w:r w:rsidR="003E1381">
              <w:br/>
              <w:t xml:space="preserve">-perform their own compositions using appropriate intonation, volume and movement. </w:t>
            </w:r>
          </w:p>
        </w:tc>
        <w:tc>
          <w:tcPr>
            <w:tcW w:w="7655" w:type="dxa"/>
            <w:shd w:val="clear" w:color="auto" w:fill="auto"/>
          </w:tcPr>
          <w:p w:rsidR="00332D51" w:rsidRDefault="00EA6C3F" w:rsidP="00332D51">
            <w:pPr>
              <w:pStyle w:val="ListParagraph"/>
              <w:spacing w:after="0" w:line="240" w:lineRule="auto"/>
              <w:ind w:left="0"/>
            </w:pPr>
            <w:r>
              <w:t>-Proof read for spelling and punctuation errors</w:t>
            </w:r>
          </w:p>
          <w:p w:rsidR="00EA6C3F" w:rsidRDefault="00EA6C3F" w:rsidP="00332D51">
            <w:pPr>
              <w:pStyle w:val="ListParagraph"/>
              <w:spacing w:after="0" w:line="240" w:lineRule="auto"/>
              <w:ind w:left="0"/>
            </w:pPr>
            <w:r>
              <w:t>Ensure consistent and correct use of tense</w:t>
            </w:r>
          </w:p>
        </w:tc>
      </w:tr>
      <w:tr w:rsidR="007E267A" w:rsidRPr="00320222" w:rsidTr="00394B95">
        <w:trPr>
          <w:trHeight w:val="755"/>
        </w:trPr>
        <w:tc>
          <w:tcPr>
            <w:tcW w:w="1390" w:type="dxa"/>
            <w:vMerge w:val="restart"/>
            <w:shd w:val="clear" w:color="auto" w:fill="auto"/>
          </w:tcPr>
          <w:p w:rsidR="007E267A" w:rsidRPr="00320222" w:rsidRDefault="007E267A" w:rsidP="007E267A">
            <w:pPr>
              <w:spacing w:after="0" w:line="240" w:lineRule="auto"/>
            </w:pPr>
            <w:r w:rsidRPr="00320222">
              <w:t>Punctuation/ Grammar</w:t>
            </w:r>
          </w:p>
        </w:tc>
        <w:tc>
          <w:tcPr>
            <w:tcW w:w="6089" w:type="dxa"/>
            <w:shd w:val="clear" w:color="auto" w:fill="auto"/>
          </w:tcPr>
          <w:p w:rsidR="007E267A" w:rsidRPr="00320222" w:rsidRDefault="007E267A" w:rsidP="007E267A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:rsidR="007E267A" w:rsidRDefault="007E267A" w:rsidP="007E267A">
            <w:pPr>
              <w:spacing w:after="0" w:line="240" w:lineRule="auto"/>
            </w:pPr>
            <w:r>
              <w:t>Sentence structure</w:t>
            </w:r>
            <w:r>
              <w:br/>
              <w:t>-Relative clauses beginning with who, which, where, when, who’s, that</w:t>
            </w:r>
            <w:r>
              <w:br/>
              <w:t>- Indicating degrees of possibility using adverbs</w:t>
            </w:r>
          </w:p>
          <w:p w:rsidR="007E267A" w:rsidRPr="00320222" w:rsidRDefault="007E267A" w:rsidP="007E267A">
            <w:pPr>
              <w:spacing w:after="0" w:line="240" w:lineRule="auto"/>
            </w:pPr>
            <w:r>
              <w:t>-Using model verbs</w:t>
            </w:r>
          </w:p>
        </w:tc>
      </w:tr>
      <w:tr w:rsidR="007E267A" w:rsidRPr="00320222" w:rsidTr="00394B95">
        <w:trPr>
          <w:trHeight w:val="752"/>
        </w:trPr>
        <w:tc>
          <w:tcPr>
            <w:tcW w:w="1390" w:type="dxa"/>
            <w:vMerge/>
            <w:shd w:val="clear" w:color="auto" w:fill="auto"/>
          </w:tcPr>
          <w:p w:rsidR="007E267A" w:rsidRPr="00320222" w:rsidRDefault="007E267A" w:rsidP="007E267A">
            <w:pPr>
              <w:spacing w:after="0" w:line="240" w:lineRule="auto"/>
            </w:pPr>
          </w:p>
        </w:tc>
        <w:tc>
          <w:tcPr>
            <w:tcW w:w="6089" w:type="dxa"/>
            <w:shd w:val="clear" w:color="auto" w:fill="auto"/>
          </w:tcPr>
          <w:p w:rsidR="007E267A" w:rsidRPr="00320222" w:rsidRDefault="00EA6C3F" w:rsidP="007E267A">
            <w:pPr>
              <w:spacing w:after="0" w:line="240" w:lineRule="auto"/>
            </w:pPr>
            <w:r>
              <w:t>- Link in ideas across paragraphs using adverbials of time, place and number or tense choices</w:t>
            </w:r>
          </w:p>
        </w:tc>
        <w:tc>
          <w:tcPr>
            <w:tcW w:w="7655" w:type="dxa"/>
            <w:shd w:val="clear" w:color="auto" w:fill="auto"/>
          </w:tcPr>
          <w:p w:rsidR="007E267A" w:rsidRDefault="007E267A" w:rsidP="007E267A">
            <w:pPr>
              <w:spacing w:after="0" w:line="240" w:lineRule="auto"/>
            </w:pPr>
            <w:r>
              <w:t>Text structure</w:t>
            </w:r>
          </w:p>
          <w:p w:rsidR="007E267A" w:rsidRDefault="007E267A" w:rsidP="007E267A">
            <w:pPr>
              <w:spacing w:after="0" w:line="240" w:lineRule="auto"/>
            </w:pPr>
            <w:r>
              <w:t>-Use devices to build cohesion within a paragraph</w:t>
            </w:r>
            <w:r w:rsidR="00EA6C3F">
              <w:t xml:space="preserve"> (eg then, after that, firstly, this)</w:t>
            </w:r>
          </w:p>
          <w:p w:rsidR="007E267A" w:rsidRPr="00320222" w:rsidRDefault="007E267A" w:rsidP="007E267A">
            <w:pPr>
              <w:spacing w:after="0" w:line="240" w:lineRule="auto"/>
            </w:pPr>
          </w:p>
        </w:tc>
      </w:tr>
      <w:tr w:rsidR="007E267A" w:rsidRPr="00320222" w:rsidTr="00394B95">
        <w:trPr>
          <w:trHeight w:val="752"/>
        </w:trPr>
        <w:tc>
          <w:tcPr>
            <w:tcW w:w="1390" w:type="dxa"/>
            <w:vMerge/>
            <w:shd w:val="clear" w:color="auto" w:fill="auto"/>
          </w:tcPr>
          <w:p w:rsidR="007E267A" w:rsidRPr="00320222" w:rsidRDefault="007E267A" w:rsidP="007E267A">
            <w:pPr>
              <w:spacing w:after="0" w:line="240" w:lineRule="auto"/>
            </w:pPr>
          </w:p>
        </w:tc>
        <w:tc>
          <w:tcPr>
            <w:tcW w:w="6089" w:type="dxa"/>
            <w:shd w:val="clear" w:color="auto" w:fill="auto"/>
          </w:tcPr>
          <w:p w:rsidR="007E267A" w:rsidRPr="00320222" w:rsidRDefault="007E267A" w:rsidP="007E267A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:rsidR="007E267A" w:rsidRDefault="007E267A" w:rsidP="007E267A">
            <w:pPr>
              <w:spacing w:after="0" w:line="240" w:lineRule="auto"/>
            </w:pPr>
            <w:r>
              <w:t>Punctuation</w:t>
            </w:r>
          </w:p>
          <w:p w:rsidR="007E267A" w:rsidRDefault="007E267A" w:rsidP="007E267A">
            <w:pPr>
              <w:spacing w:after="0" w:line="240" w:lineRule="auto"/>
            </w:pPr>
            <w:r>
              <w:t xml:space="preserve">-Brackets, dashes or commas to indicate parenthesis </w:t>
            </w:r>
          </w:p>
          <w:p w:rsidR="007E267A" w:rsidRPr="00320222" w:rsidRDefault="007E267A" w:rsidP="007E267A">
            <w:pPr>
              <w:spacing w:after="0" w:line="240" w:lineRule="auto"/>
            </w:pPr>
            <w:r>
              <w:t>- use of commas to clarify meaning and avoid ambiguity</w:t>
            </w:r>
          </w:p>
        </w:tc>
      </w:tr>
      <w:tr w:rsidR="007E267A" w:rsidRPr="00320222" w:rsidTr="00394B95">
        <w:trPr>
          <w:trHeight w:val="752"/>
        </w:trPr>
        <w:tc>
          <w:tcPr>
            <w:tcW w:w="1390" w:type="dxa"/>
            <w:vMerge/>
            <w:shd w:val="clear" w:color="auto" w:fill="auto"/>
          </w:tcPr>
          <w:p w:rsidR="007E267A" w:rsidRPr="00320222" w:rsidRDefault="007E267A" w:rsidP="007E267A">
            <w:pPr>
              <w:spacing w:after="0" w:line="240" w:lineRule="auto"/>
            </w:pPr>
          </w:p>
        </w:tc>
        <w:tc>
          <w:tcPr>
            <w:tcW w:w="6089" w:type="dxa"/>
            <w:shd w:val="clear" w:color="auto" w:fill="auto"/>
          </w:tcPr>
          <w:p w:rsidR="007E267A" w:rsidRPr="00320222" w:rsidRDefault="007E267A" w:rsidP="007E267A">
            <w:pPr>
              <w:spacing w:after="0" w:line="240" w:lineRule="auto"/>
            </w:pPr>
          </w:p>
        </w:tc>
        <w:tc>
          <w:tcPr>
            <w:tcW w:w="7655" w:type="dxa"/>
            <w:shd w:val="clear" w:color="auto" w:fill="auto"/>
          </w:tcPr>
          <w:p w:rsidR="007E267A" w:rsidRDefault="007E267A" w:rsidP="007E267A">
            <w:pPr>
              <w:spacing w:after="0" w:line="240" w:lineRule="auto"/>
            </w:pPr>
            <w:r>
              <w:t>Terminology</w:t>
            </w:r>
          </w:p>
          <w:p w:rsidR="007E267A" w:rsidRPr="00320222" w:rsidRDefault="007E267A" w:rsidP="007E267A">
            <w:pPr>
              <w:spacing w:after="0" w:line="240" w:lineRule="auto"/>
            </w:pPr>
            <w:r>
              <w:t>-modal verb, relative pronoun, relative clause, parenthesis, bracket, dash, cohesion, ambiguity</w:t>
            </w:r>
          </w:p>
        </w:tc>
      </w:tr>
      <w:tr w:rsidR="00BC008F" w:rsidRPr="00320222" w:rsidTr="00394B95">
        <w:trPr>
          <w:trHeight w:val="1005"/>
        </w:trPr>
        <w:tc>
          <w:tcPr>
            <w:tcW w:w="1390" w:type="dxa"/>
            <w:shd w:val="clear" w:color="auto" w:fill="auto"/>
          </w:tcPr>
          <w:p w:rsidR="00BC008F" w:rsidRPr="00320222" w:rsidRDefault="00BC008F" w:rsidP="007E267A">
            <w:pPr>
              <w:spacing w:after="0" w:line="240" w:lineRule="auto"/>
            </w:pPr>
            <w:r w:rsidRPr="00320222">
              <w:t>Spelling</w:t>
            </w:r>
          </w:p>
        </w:tc>
        <w:tc>
          <w:tcPr>
            <w:tcW w:w="6089" w:type="dxa"/>
            <w:shd w:val="clear" w:color="auto" w:fill="auto"/>
          </w:tcPr>
          <w:p w:rsidR="00BC008F" w:rsidRPr="00320222" w:rsidRDefault="00EA6C3F" w:rsidP="007E267A">
            <w:pPr>
              <w:spacing w:after="0" w:line="240" w:lineRule="auto"/>
            </w:pPr>
            <w:r>
              <w:t>- Can spell word list 5/6</w:t>
            </w:r>
          </w:p>
        </w:tc>
        <w:tc>
          <w:tcPr>
            <w:tcW w:w="7655" w:type="dxa"/>
            <w:shd w:val="clear" w:color="auto" w:fill="auto"/>
          </w:tcPr>
          <w:p w:rsidR="00BC008F" w:rsidRDefault="00BC008F" w:rsidP="00AD0222">
            <w:pPr>
              <w:spacing w:after="0" w:line="240" w:lineRule="auto"/>
            </w:pPr>
            <w:r>
              <w:t>Objectives</w:t>
            </w:r>
          </w:p>
          <w:p w:rsidR="00EA6C3F" w:rsidRDefault="00BC008F" w:rsidP="00AD0222">
            <w:pPr>
              <w:spacing w:after="0" w:line="240" w:lineRule="auto"/>
            </w:pPr>
            <w:r>
              <w:t xml:space="preserve">-Endings of : </w:t>
            </w:r>
            <w:proofErr w:type="spellStart"/>
            <w:r>
              <w:t>cious</w:t>
            </w:r>
            <w:proofErr w:type="spellEnd"/>
            <w:r>
              <w:t xml:space="preserve">, </w:t>
            </w:r>
            <w:proofErr w:type="spellStart"/>
            <w:r>
              <w:t>tious</w:t>
            </w:r>
            <w:proofErr w:type="spellEnd"/>
            <w:r>
              <w:t xml:space="preserve">, </w:t>
            </w:r>
            <w:proofErr w:type="spellStart"/>
            <w:r>
              <w:t>cial</w:t>
            </w:r>
            <w:proofErr w:type="spellEnd"/>
            <w:r>
              <w:t xml:space="preserve">, </w:t>
            </w:r>
            <w:proofErr w:type="spellStart"/>
            <w:r>
              <w:t>tial</w:t>
            </w:r>
            <w:proofErr w:type="spellEnd"/>
            <w:r>
              <w:t xml:space="preserve">, ant, </w:t>
            </w:r>
            <w:proofErr w:type="spellStart"/>
            <w:r>
              <w:t>ance</w:t>
            </w:r>
            <w:proofErr w:type="spellEnd"/>
            <w:r>
              <w:t xml:space="preserve">, </w:t>
            </w:r>
            <w:proofErr w:type="spellStart"/>
            <w:r>
              <w:t>ancey</w:t>
            </w:r>
            <w:proofErr w:type="spellEnd"/>
            <w:r>
              <w:t xml:space="preserve">, </w:t>
            </w:r>
            <w:proofErr w:type="spellStart"/>
            <w:r>
              <w:t>ent</w:t>
            </w:r>
            <w:proofErr w:type="spellEnd"/>
            <w:r>
              <w:t xml:space="preserve">, </w:t>
            </w:r>
            <w:proofErr w:type="spellStart"/>
            <w:r>
              <w:t>ence</w:t>
            </w:r>
            <w:proofErr w:type="spellEnd"/>
            <w:r>
              <w:t xml:space="preserve">, </w:t>
            </w:r>
            <w:proofErr w:type="spellStart"/>
            <w:r>
              <w:t>ency</w:t>
            </w:r>
            <w:proofErr w:type="spellEnd"/>
            <w:r>
              <w:t xml:space="preserve">, able, </w:t>
            </w:r>
            <w:proofErr w:type="spellStart"/>
            <w:r>
              <w:t>ible</w:t>
            </w:r>
            <w:proofErr w:type="spellEnd"/>
            <w:r>
              <w:t xml:space="preserve">, </w:t>
            </w:r>
            <w:proofErr w:type="spellStart"/>
            <w:r>
              <w:t>ably,ibly</w:t>
            </w:r>
            <w:proofErr w:type="spellEnd"/>
            <w:r>
              <w:br/>
              <w:t>-Suffixes beginning with vowel letters to words ending in –</w:t>
            </w:r>
            <w:proofErr w:type="spellStart"/>
            <w:r>
              <w:t>fer</w:t>
            </w:r>
            <w:proofErr w:type="spellEnd"/>
            <w:r>
              <w:t xml:space="preserve"> </w:t>
            </w:r>
          </w:p>
          <w:p w:rsidR="00BC008F" w:rsidRDefault="00EA6C3F" w:rsidP="00AD0222">
            <w:pPr>
              <w:spacing w:after="0" w:line="240" w:lineRule="auto"/>
            </w:pPr>
            <w:r>
              <w:t>- Convert nouns or adjectives into verbs using suffixes</w:t>
            </w:r>
            <w:r>
              <w:br/>
              <w:t>-U</w:t>
            </w:r>
            <w:r w:rsidR="00BC008F">
              <w:t>se of the hyphen</w:t>
            </w:r>
            <w:r w:rsidR="00BC008F">
              <w:br/>
              <w:t xml:space="preserve">- Learning </w:t>
            </w:r>
            <w:r>
              <w:t>‘</w:t>
            </w:r>
            <w:r w:rsidR="00BC008F">
              <w:t>I before e except after c</w:t>
            </w:r>
            <w:r>
              <w:t>’</w:t>
            </w:r>
            <w:r w:rsidR="00BC008F">
              <w:t xml:space="preserve"> rule and exceptions</w:t>
            </w:r>
            <w:r w:rsidR="00BC008F">
              <w:br/>
              <w:t xml:space="preserve">- Words containing the letter string </w:t>
            </w:r>
            <w:proofErr w:type="spellStart"/>
            <w:r w:rsidR="00BC008F">
              <w:t>ough</w:t>
            </w:r>
            <w:proofErr w:type="spellEnd"/>
            <w:r w:rsidR="00BC008F">
              <w:br/>
              <w:t>- Words with silent letters.</w:t>
            </w:r>
          </w:p>
          <w:p w:rsidR="00BC008F" w:rsidRPr="00320222" w:rsidRDefault="00BC008F" w:rsidP="00EA6C3F">
            <w:pPr>
              <w:spacing w:after="0" w:line="240" w:lineRule="auto"/>
            </w:pPr>
            <w:r>
              <w:t>- Homophones and other words that are often confused</w:t>
            </w:r>
          </w:p>
        </w:tc>
      </w:tr>
    </w:tbl>
    <w:p w:rsidR="00394B95" w:rsidRDefault="00394B95"/>
    <w:p w:rsidR="00EA6C3F" w:rsidRDefault="00EA6C3F"/>
    <w:p w:rsidR="00EA6C3F" w:rsidRDefault="00EA6C3F"/>
    <w:p w:rsidR="00EA6C3F" w:rsidRDefault="00EA6C3F"/>
    <w:p w:rsidR="00EA6C3F" w:rsidRDefault="00EA6C3F"/>
    <w:p w:rsidR="00EA6C3F" w:rsidRDefault="00EA6C3F"/>
    <w:p w:rsidR="00EA6C3F" w:rsidRDefault="00EA6C3F"/>
    <w:p w:rsidR="00EA6C3F" w:rsidRDefault="00EA6C3F"/>
    <w:p w:rsidR="00EA6C3F" w:rsidRDefault="00EA6C3F"/>
    <w:p w:rsidR="00EA6C3F" w:rsidRDefault="00EA6C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3113"/>
        <w:gridCol w:w="9671"/>
      </w:tblGrid>
      <w:tr w:rsidR="007A586F" w:rsidRPr="00320222" w:rsidTr="00394B95">
        <w:tc>
          <w:tcPr>
            <w:tcW w:w="1390" w:type="dxa"/>
            <w:shd w:val="clear" w:color="auto" w:fill="auto"/>
          </w:tcPr>
          <w:p w:rsidR="007A586F" w:rsidRPr="00320222" w:rsidRDefault="007A586F" w:rsidP="001F4E83">
            <w:pPr>
              <w:spacing w:after="0" w:line="240" w:lineRule="auto"/>
              <w:rPr>
                <w:b/>
              </w:rPr>
            </w:pPr>
            <w:r w:rsidRPr="00320222">
              <w:rPr>
                <w:b/>
              </w:rPr>
              <w:lastRenderedPageBreak/>
              <w:t>Subject: Writing</w:t>
            </w:r>
          </w:p>
        </w:tc>
        <w:tc>
          <w:tcPr>
            <w:tcW w:w="3113" w:type="dxa"/>
            <w:shd w:val="clear" w:color="auto" w:fill="auto"/>
          </w:tcPr>
          <w:p w:rsidR="007A586F" w:rsidRPr="00320222" w:rsidRDefault="007A586F" w:rsidP="001F4E83">
            <w:pPr>
              <w:spacing w:after="0" w:line="240" w:lineRule="auto"/>
              <w:rPr>
                <w:b/>
              </w:rPr>
            </w:pPr>
            <w:r w:rsidRPr="00320222">
              <w:rPr>
                <w:b/>
              </w:rPr>
              <w:t>Year Group:</w:t>
            </w:r>
            <w:r w:rsidR="00394B95">
              <w:rPr>
                <w:b/>
              </w:rPr>
              <w:t xml:space="preserve"> Year6</w:t>
            </w:r>
          </w:p>
        </w:tc>
        <w:tc>
          <w:tcPr>
            <w:tcW w:w="9671" w:type="dxa"/>
            <w:shd w:val="clear" w:color="auto" w:fill="auto"/>
          </w:tcPr>
          <w:p w:rsidR="007A586F" w:rsidRPr="00320222" w:rsidRDefault="007A586F" w:rsidP="001F4E83">
            <w:pPr>
              <w:spacing w:after="0" w:line="240" w:lineRule="auto"/>
            </w:pPr>
          </w:p>
        </w:tc>
      </w:tr>
      <w:tr w:rsidR="00EA6C3F" w:rsidRPr="00320222" w:rsidTr="00101B3F">
        <w:tc>
          <w:tcPr>
            <w:tcW w:w="1390" w:type="dxa"/>
            <w:shd w:val="clear" w:color="auto" w:fill="auto"/>
          </w:tcPr>
          <w:p w:rsidR="00EA6C3F" w:rsidRPr="00320222" w:rsidRDefault="00EA6C3F" w:rsidP="001F4E83">
            <w:pPr>
              <w:spacing w:after="0" w:line="240" w:lineRule="auto"/>
              <w:jc w:val="center"/>
            </w:pPr>
          </w:p>
          <w:p w:rsidR="00EA6C3F" w:rsidRPr="00320222" w:rsidRDefault="00EA6C3F" w:rsidP="001F4E83">
            <w:pPr>
              <w:spacing w:after="0" w:line="240" w:lineRule="auto"/>
              <w:jc w:val="center"/>
              <w:rPr>
                <w:b/>
              </w:rPr>
            </w:pPr>
            <w:r w:rsidRPr="00320222">
              <w:rPr>
                <w:b/>
              </w:rPr>
              <w:t>Strand</w:t>
            </w:r>
          </w:p>
          <w:p w:rsidR="00EA6C3F" w:rsidRPr="00320222" w:rsidRDefault="00EA6C3F" w:rsidP="001F4E83">
            <w:pPr>
              <w:spacing w:after="0" w:line="240" w:lineRule="auto"/>
              <w:jc w:val="center"/>
            </w:pPr>
          </w:p>
        </w:tc>
        <w:tc>
          <w:tcPr>
            <w:tcW w:w="12784" w:type="dxa"/>
            <w:gridSpan w:val="2"/>
            <w:shd w:val="clear" w:color="auto" w:fill="auto"/>
          </w:tcPr>
          <w:p w:rsidR="00EA6C3F" w:rsidRPr="00320222" w:rsidRDefault="00EA6C3F" w:rsidP="001F4E83">
            <w:pPr>
              <w:spacing w:after="0" w:line="240" w:lineRule="auto"/>
              <w:jc w:val="center"/>
            </w:pPr>
          </w:p>
          <w:p w:rsidR="00EA6C3F" w:rsidRPr="00320222" w:rsidRDefault="00EA6C3F" w:rsidP="001F4E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Non-</w:t>
            </w:r>
            <w:r w:rsidR="00932E88">
              <w:rPr>
                <w:b/>
              </w:rPr>
              <w:t>negotiable</w:t>
            </w:r>
          </w:p>
        </w:tc>
      </w:tr>
      <w:tr w:rsidR="00EA6C3F" w:rsidRPr="00320222" w:rsidTr="00F31516">
        <w:trPr>
          <w:trHeight w:val="1722"/>
        </w:trPr>
        <w:tc>
          <w:tcPr>
            <w:tcW w:w="1390" w:type="dxa"/>
            <w:shd w:val="clear" w:color="auto" w:fill="auto"/>
          </w:tcPr>
          <w:p w:rsidR="00EA6C3F" w:rsidRPr="00320222" w:rsidRDefault="00EA6C3F" w:rsidP="001F4E83">
            <w:pPr>
              <w:spacing w:after="0" w:line="240" w:lineRule="auto"/>
            </w:pPr>
          </w:p>
          <w:p w:rsidR="00EA6C3F" w:rsidRPr="00320222" w:rsidRDefault="00EA6C3F" w:rsidP="001F4E83">
            <w:pPr>
              <w:spacing w:after="0" w:line="240" w:lineRule="auto"/>
            </w:pPr>
            <w:r w:rsidRPr="00320222">
              <w:t>Handwriting</w:t>
            </w:r>
          </w:p>
        </w:tc>
        <w:tc>
          <w:tcPr>
            <w:tcW w:w="12784" w:type="dxa"/>
            <w:gridSpan w:val="2"/>
            <w:shd w:val="clear" w:color="auto" w:fill="auto"/>
          </w:tcPr>
          <w:p w:rsidR="00EA6C3F" w:rsidRDefault="00EA6C3F" w:rsidP="00703183">
            <w:pPr>
              <w:spacing w:after="0" w:line="240" w:lineRule="auto"/>
            </w:pPr>
            <w:r>
              <w:t>-Write legibly, fluently and with increasing speed</w:t>
            </w:r>
          </w:p>
          <w:p w:rsidR="00EA6C3F" w:rsidRPr="00320222" w:rsidRDefault="00EA6C3F" w:rsidP="00703183">
            <w:pPr>
              <w:spacing w:after="0" w:line="240" w:lineRule="auto"/>
            </w:pPr>
            <w:r>
              <w:t>-Choose which shape of the letter to use when given choices and deciding whether or not to join specific letters</w:t>
            </w:r>
            <w:r>
              <w:br/>
              <w:t>-Choose the right implement suitable for a task</w:t>
            </w:r>
          </w:p>
        </w:tc>
      </w:tr>
      <w:tr w:rsidR="00EA6C3F" w:rsidRPr="00320222" w:rsidTr="00645BE1">
        <w:trPr>
          <w:trHeight w:val="1799"/>
        </w:trPr>
        <w:tc>
          <w:tcPr>
            <w:tcW w:w="1390" w:type="dxa"/>
            <w:vMerge w:val="restart"/>
            <w:shd w:val="clear" w:color="auto" w:fill="auto"/>
          </w:tcPr>
          <w:p w:rsidR="00EA6C3F" w:rsidRPr="00320222" w:rsidRDefault="00EA6C3F" w:rsidP="00703183">
            <w:pPr>
              <w:spacing w:after="0" w:line="240" w:lineRule="auto"/>
            </w:pPr>
            <w:r w:rsidRPr="00320222">
              <w:t>Composition</w:t>
            </w:r>
          </w:p>
        </w:tc>
        <w:tc>
          <w:tcPr>
            <w:tcW w:w="12784" w:type="dxa"/>
            <w:gridSpan w:val="2"/>
            <w:shd w:val="clear" w:color="auto" w:fill="auto"/>
          </w:tcPr>
          <w:p w:rsidR="00EA6C3F" w:rsidRDefault="00EA6C3F" w:rsidP="00703183">
            <w:pPr>
              <w:pStyle w:val="ListParagraph"/>
              <w:spacing w:after="0" w:line="240" w:lineRule="auto"/>
              <w:ind w:left="0"/>
            </w:pPr>
            <w:r>
              <w:t>Plan</w:t>
            </w:r>
          </w:p>
          <w:p w:rsidR="00EA6C3F" w:rsidRDefault="00EA6C3F" w:rsidP="00703183">
            <w:pPr>
              <w:pStyle w:val="ListParagraph"/>
              <w:spacing w:after="0" w:line="240" w:lineRule="auto"/>
              <w:ind w:left="0"/>
            </w:pPr>
            <w:r>
              <w:t>-Identify the audience for and purpose of the writing, selecting the appropriate form and using similar writing models for their own</w:t>
            </w:r>
          </w:p>
          <w:p w:rsidR="00EA6C3F" w:rsidRPr="00320222" w:rsidRDefault="00EA6C3F" w:rsidP="00703183">
            <w:pPr>
              <w:pStyle w:val="ListParagraph"/>
              <w:spacing w:after="0" w:line="240" w:lineRule="auto"/>
              <w:ind w:left="0"/>
            </w:pPr>
            <w:r>
              <w:t>-Noting and developing initial ideas, drawing on reading and research where necessary</w:t>
            </w:r>
            <w:r>
              <w:br/>
              <w:t>-In writing narratives, consider how authors have developed characters and settings in what pupils have read, listened to or seen performed (looking at models before writing!)</w:t>
            </w:r>
          </w:p>
        </w:tc>
      </w:tr>
      <w:tr w:rsidR="00EA6C3F" w:rsidRPr="00320222" w:rsidTr="002A6F1E">
        <w:trPr>
          <w:trHeight w:val="1798"/>
        </w:trPr>
        <w:tc>
          <w:tcPr>
            <w:tcW w:w="1390" w:type="dxa"/>
            <w:vMerge/>
            <w:shd w:val="clear" w:color="auto" w:fill="auto"/>
          </w:tcPr>
          <w:p w:rsidR="00EA6C3F" w:rsidRPr="00320222" w:rsidRDefault="00EA6C3F" w:rsidP="00703183">
            <w:pPr>
              <w:spacing w:after="0" w:line="240" w:lineRule="auto"/>
            </w:pPr>
          </w:p>
        </w:tc>
        <w:tc>
          <w:tcPr>
            <w:tcW w:w="12784" w:type="dxa"/>
            <w:gridSpan w:val="2"/>
            <w:shd w:val="clear" w:color="auto" w:fill="auto"/>
          </w:tcPr>
          <w:p w:rsidR="00EA6C3F" w:rsidRDefault="00EA6C3F" w:rsidP="00703183">
            <w:pPr>
              <w:pStyle w:val="ListParagraph"/>
              <w:spacing w:after="0" w:line="240" w:lineRule="auto"/>
              <w:ind w:left="0"/>
            </w:pPr>
            <w:r>
              <w:t>Draft and Write</w:t>
            </w:r>
          </w:p>
          <w:p w:rsidR="00EA6C3F" w:rsidRDefault="00EA6C3F" w:rsidP="00703183">
            <w:pPr>
              <w:pStyle w:val="ListParagraph"/>
              <w:spacing w:after="0" w:line="240" w:lineRule="auto"/>
              <w:ind w:left="0"/>
            </w:pPr>
            <w:r>
              <w:t>-Select appropriate grammar and vocab, understand how choices can change and enhance meaning</w:t>
            </w:r>
            <w:r>
              <w:br/>
              <w:t>-In narratives, describe settings, characters and atmosphere and integrate dialogue to convey character and advance the action</w:t>
            </w:r>
            <w:r>
              <w:br/>
              <w:t>-</w:t>
            </w:r>
            <w:proofErr w:type="spellStart"/>
            <w:r>
              <w:t>precising</w:t>
            </w:r>
            <w:proofErr w:type="spellEnd"/>
            <w:r>
              <w:t xml:space="preserve"> longer passages</w:t>
            </w:r>
          </w:p>
          <w:p w:rsidR="00EA6C3F" w:rsidRDefault="00EA6C3F" w:rsidP="00703183">
            <w:pPr>
              <w:pStyle w:val="ListParagraph"/>
              <w:spacing w:after="0" w:line="240" w:lineRule="auto"/>
              <w:ind w:left="0"/>
            </w:pPr>
            <w:r>
              <w:t>- using a wide range of devises to build cohesions within and across paragraphs</w:t>
            </w:r>
            <w:r>
              <w:br/>
              <w:t>- Using further organisational and presentational devices to structure texts and to guide the reader (e.g. headings, bullet points and underlining)</w:t>
            </w:r>
          </w:p>
        </w:tc>
      </w:tr>
      <w:tr w:rsidR="00EA6C3F" w:rsidRPr="00320222" w:rsidTr="00C65B00">
        <w:trPr>
          <w:trHeight w:val="1798"/>
        </w:trPr>
        <w:tc>
          <w:tcPr>
            <w:tcW w:w="1390" w:type="dxa"/>
            <w:vMerge/>
            <w:shd w:val="clear" w:color="auto" w:fill="auto"/>
          </w:tcPr>
          <w:p w:rsidR="00EA6C3F" w:rsidRPr="00320222" w:rsidRDefault="00EA6C3F" w:rsidP="00703183">
            <w:pPr>
              <w:spacing w:after="0" w:line="240" w:lineRule="auto"/>
            </w:pPr>
          </w:p>
        </w:tc>
        <w:tc>
          <w:tcPr>
            <w:tcW w:w="12784" w:type="dxa"/>
            <w:gridSpan w:val="2"/>
            <w:shd w:val="clear" w:color="auto" w:fill="auto"/>
          </w:tcPr>
          <w:p w:rsidR="00EA6C3F" w:rsidRDefault="00EA6C3F" w:rsidP="00703183">
            <w:pPr>
              <w:pStyle w:val="ListParagraph"/>
              <w:spacing w:after="0" w:line="240" w:lineRule="auto"/>
              <w:ind w:left="0"/>
            </w:pPr>
            <w:r>
              <w:t>Evaluate and Edit</w:t>
            </w:r>
          </w:p>
          <w:p w:rsidR="00EA6C3F" w:rsidRDefault="00EA6C3F" w:rsidP="00703183">
            <w:pPr>
              <w:pStyle w:val="ListParagraph"/>
              <w:spacing w:after="0" w:line="240" w:lineRule="auto"/>
              <w:ind w:left="0"/>
            </w:pPr>
            <w:r>
              <w:t>-Evaluate effectiveness of own and other writing</w:t>
            </w:r>
            <w:r>
              <w:br/>
              <w:t>-Propose changes to vocabulary, grammar and punctuation to enhance effects and clarify meaning</w:t>
            </w:r>
          </w:p>
          <w:p w:rsidR="00EA6C3F" w:rsidRDefault="00EA6C3F" w:rsidP="00703183">
            <w:pPr>
              <w:pStyle w:val="ListParagraph"/>
              <w:spacing w:after="0" w:line="240" w:lineRule="auto"/>
              <w:ind w:left="0"/>
            </w:pPr>
            <w:r>
              <w:t>-Ensure consistent use of tense throughout a piece of writing</w:t>
            </w:r>
            <w:r>
              <w:br/>
              <w:t>-Ensure correct subject and verb agreement when using singular and plural, distinguishing between the language of speech and writing and choosing the appropriate register</w:t>
            </w:r>
            <w:r>
              <w:br/>
              <w:t>-Proof read for spelling and punctuation errors</w:t>
            </w:r>
            <w:r>
              <w:br/>
              <w:t xml:space="preserve">-perform their own compositions using appropriate intonation, volume and movement. </w:t>
            </w:r>
          </w:p>
        </w:tc>
      </w:tr>
      <w:tr w:rsidR="00EA6C3F" w:rsidRPr="00320222" w:rsidTr="00277DE6">
        <w:trPr>
          <w:trHeight w:val="755"/>
        </w:trPr>
        <w:tc>
          <w:tcPr>
            <w:tcW w:w="1390" w:type="dxa"/>
            <w:vMerge w:val="restart"/>
            <w:shd w:val="clear" w:color="auto" w:fill="auto"/>
          </w:tcPr>
          <w:p w:rsidR="00EA6C3F" w:rsidRPr="00320222" w:rsidRDefault="00EA6C3F" w:rsidP="00703183">
            <w:pPr>
              <w:spacing w:after="0" w:line="240" w:lineRule="auto"/>
            </w:pPr>
            <w:r w:rsidRPr="00320222">
              <w:t>Punctuation/ Grammar</w:t>
            </w:r>
          </w:p>
        </w:tc>
        <w:tc>
          <w:tcPr>
            <w:tcW w:w="12784" w:type="dxa"/>
            <w:gridSpan w:val="2"/>
            <w:shd w:val="clear" w:color="auto" w:fill="auto"/>
          </w:tcPr>
          <w:p w:rsidR="00EA6C3F" w:rsidRPr="00320222" w:rsidRDefault="00EA6C3F" w:rsidP="00703183">
            <w:pPr>
              <w:spacing w:after="0" w:line="240" w:lineRule="auto"/>
            </w:pPr>
            <w:r>
              <w:t>Sentence structure</w:t>
            </w:r>
            <w:r>
              <w:br/>
              <w:t>-Use of passive to effect the presentation of information in a sentence (passive/ active voice</w:t>
            </w:r>
            <w:proofErr w:type="gramStart"/>
            <w:r>
              <w:t>)</w:t>
            </w:r>
            <w:proofErr w:type="gramEnd"/>
            <w:r>
              <w:br/>
              <w:t xml:space="preserve">- The difference between structure typical of informal speech and structures appropriate of formal speech and writing. </w:t>
            </w:r>
          </w:p>
          <w:p w:rsidR="00EA6C3F" w:rsidRPr="00320222" w:rsidRDefault="00EA6C3F" w:rsidP="00703183">
            <w:pPr>
              <w:spacing w:after="0" w:line="240" w:lineRule="auto"/>
            </w:pPr>
          </w:p>
        </w:tc>
      </w:tr>
      <w:tr w:rsidR="00EA6C3F" w:rsidRPr="00320222" w:rsidTr="004644AB">
        <w:trPr>
          <w:trHeight w:val="752"/>
        </w:trPr>
        <w:tc>
          <w:tcPr>
            <w:tcW w:w="1390" w:type="dxa"/>
            <w:vMerge/>
            <w:shd w:val="clear" w:color="auto" w:fill="auto"/>
          </w:tcPr>
          <w:p w:rsidR="00EA6C3F" w:rsidRPr="00320222" w:rsidRDefault="00EA6C3F" w:rsidP="00703183">
            <w:pPr>
              <w:spacing w:after="0" w:line="240" w:lineRule="auto"/>
            </w:pPr>
          </w:p>
        </w:tc>
        <w:tc>
          <w:tcPr>
            <w:tcW w:w="12784" w:type="dxa"/>
            <w:gridSpan w:val="2"/>
            <w:shd w:val="clear" w:color="auto" w:fill="auto"/>
          </w:tcPr>
          <w:p w:rsidR="00EA6C3F" w:rsidRDefault="00EA6C3F" w:rsidP="00703183">
            <w:pPr>
              <w:spacing w:after="0" w:line="240" w:lineRule="auto"/>
            </w:pPr>
            <w:r>
              <w:t>Text structure</w:t>
            </w:r>
          </w:p>
          <w:p w:rsidR="00EA6C3F" w:rsidRDefault="00EA6C3F" w:rsidP="00703183">
            <w:pPr>
              <w:spacing w:after="0" w:line="240" w:lineRule="auto"/>
            </w:pPr>
            <w:r>
              <w:t>-Linking ideas across paragraphs using a wide range of cohesive devices:</w:t>
            </w:r>
          </w:p>
          <w:p w:rsidR="00EA6C3F" w:rsidRPr="00320222" w:rsidRDefault="00EA6C3F" w:rsidP="00703183">
            <w:pPr>
              <w:spacing w:after="0" w:line="240" w:lineRule="auto"/>
            </w:pPr>
            <w:r>
              <w:t>Repetition of a word or phrases</w:t>
            </w:r>
            <w:r>
              <w:br/>
              <w:t>Grammatical corrections</w:t>
            </w:r>
            <w:r>
              <w:br/>
              <w:t>Ellipsis</w:t>
            </w:r>
            <w:r>
              <w:br/>
              <w:t>-Understanding of layout devices</w:t>
            </w:r>
            <w:r w:rsidR="00820CE1">
              <w:t xml:space="preserve"> eg headings, subheadings, columns, bullets, tables</w:t>
            </w:r>
          </w:p>
        </w:tc>
      </w:tr>
      <w:tr w:rsidR="00EA6C3F" w:rsidRPr="00320222" w:rsidTr="00961079">
        <w:trPr>
          <w:trHeight w:val="752"/>
        </w:trPr>
        <w:tc>
          <w:tcPr>
            <w:tcW w:w="1390" w:type="dxa"/>
            <w:vMerge/>
            <w:shd w:val="clear" w:color="auto" w:fill="auto"/>
          </w:tcPr>
          <w:p w:rsidR="00EA6C3F" w:rsidRPr="00320222" w:rsidRDefault="00EA6C3F" w:rsidP="00703183">
            <w:pPr>
              <w:spacing w:after="0" w:line="240" w:lineRule="auto"/>
            </w:pPr>
          </w:p>
        </w:tc>
        <w:tc>
          <w:tcPr>
            <w:tcW w:w="12784" w:type="dxa"/>
            <w:gridSpan w:val="2"/>
            <w:shd w:val="clear" w:color="auto" w:fill="auto"/>
          </w:tcPr>
          <w:p w:rsidR="00EA6C3F" w:rsidRDefault="00EA6C3F" w:rsidP="00703183">
            <w:pPr>
              <w:spacing w:after="0" w:line="240" w:lineRule="auto"/>
            </w:pPr>
            <w:r>
              <w:t>Punctuation</w:t>
            </w:r>
          </w:p>
          <w:p w:rsidR="00EA6C3F" w:rsidRPr="00320222" w:rsidRDefault="00EA6C3F" w:rsidP="00703183">
            <w:pPr>
              <w:spacing w:after="0" w:line="240" w:lineRule="auto"/>
            </w:pPr>
            <w:r>
              <w:t>-Use of semicolon, colon, and dash to mark the boundary between independent clauses</w:t>
            </w:r>
            <w:r>
              <w:br/>
              <w:t>-Use of the colon to introduce a list and use of semi colons within lists</w:t>
            </w:r>
            <w:r>
              <w:br/>
              <w:t>-Punctuation of bullet points to list information</w:t>
            </w:r>
            <w:r>
              <w:br/>
              <w:t xml:space="preserve">-How hyphens can be used to avoid ambiguity </w:t>
            </w:r>
          </w:p>
        </w:tc>
      </w:tr>
      <w:tr w:rsidR="00EA6C3F" w:rsidRPr="00320222" w:rsidTr="00290E76">
        <w:trPr>
          <w:trHeight w:val="752"/>
        </w:trPr>
        <w:tc>
          <w:tcPr>
            <w:tcW w:w="1390" w:type="dxa"/>
            <w:vMerge/>
            <w:shd w:val="clear" w:color="auto" w:fill="auto"/>
          </w:tcPr>
          <w:p w:rsidR="00EA6C3F" w:rsidRPr="00320222" w:rsidRDefault="00EA6C3F" w:rsidP="00703183">
            <w:pPr>
              <w:spacing w:after="0" w:line="240" w:lineRule="auto"/>
            </w:pPr>
          </w:p>
        </w:tc>
        <w:tc>
          <w:tcPr>
            <w:tcW w:w="12784" w:type="dxa"/>
            <w:gridSpan w:val="2"/>
            <w:shd w:val="clear" w:color="auto" w:fill="auto"/>
          </w:tcPr>
          <w:p w:rsidR="00EA6C3F" w:rsidRDefault="00EA6C3F" w:rsidP="00703183">
            <w:pPr>
              <w:spacing w:after="0" w:line="240" w:lineRule="auto"/>
            </w:pPr>
            <w:r>
              <w:t>Terminology</w:t>
            </w:r>
          </w:p>
          <w:p w:rsidR="00EA6C3F" w:rsidRPr="00320222" w:rsidRDefault="00EA6C3F" w:rsidP="00703183">
            <w:pPr>
              <w:numPr>
                <w:ilvl w:val="0"/>
                <w:numId w:val="1"/>
              </w:numPr>
              <w:spacing w:after="0" w:line="240" w:lineRule="auto"/>
            </w:pPr>
            <w:r>
              <w:t>Subject, object, active, passive, synonym, antonym, ellipsis, hyphen, colon, semi-colon, bullet points</w:t>
            </w:r>
          </w:p>
        </w:tc>
      </w:tr>
      <w:tr w:rsidR="00EA6C3F" w:rsidRPr="00320222" w:rsidTr="00E920D5">
        <w:trPr>
          <w:trHeight w:val="1005"/>
        </w:trPr>
        <w:tc>
          <w:tcPr>
            <w:tcW w:w="1390" w:type="dxa"/>
            <w:shd w:val="clear" w:color="auto" w:fill="auto"/>
          </w:tcPr>
          <w:p w:rsidR="00EA6C3F" w:rsidRPr="00320222" w:rsidRDefault="00EA6C3F" w:rsidP="00703183">
            <w:pPr>
              <w:spacing w:after="0" w:line="240" w:lineRule="auto"/>
            </w:pPr>
            <w:r w:rsidRPr="00320222">
              <w:t>Spelling</w:t>
            </w:r>
          </w:p>
        </w:tc>
        <w:tc>
          <w:tcPr>
            <w:tcW w:w="12784" w:type="dxa"/>
            <w:gridSpan w:val="2"/>
            <w:shd w:val="clear" w:color="auto" w:fill="auto"/>
          </w:tcPr>
          <w:p w:rsidR="00EA6C3F" w:rsidRDefault="00EA6C3F" w:rsidP="00703183">
            <w:pPr>
              <w:spacing w:after="0" w:line="240" w:lineRule="auto"/>
            </w:pPr>
            <w:r>
              <w:t>Objectives</w:t>
            </w:r>
          </w:p>
          <w:p w:rsidR="00EA6C3F" w:rsidRDefault="00EA6C3F" w:rsidP="00703183">
            <w:pPr>
              <w:spacing w:after="0" w:line="240" w:lineRule="auto"/>
            </w:pPr>
            <w:r>
              <w:t xml:space="preserve">-Endings of : </w:t>
            </w:r>
            <w:proofErr w:type="spellStart"/>
            <w:r>
              <w:t>cious</w:t>
            </w:r>
            <w:proofErr w:type="spellEnd"/>
            <w:r>
              <w:t xml:space="preserve">, </w:t>
            </w:r>
            <w:proofErr w:type="spellStart"/>
            <w:r>
              <w:t>tious</w:t>
            </w:r>
            <w:proofErr w:type="spellEnd"/>
            <w:r>
              <w:t xml:space="preserve">, </w:t>
            </w:r>
            <w:proofErr w:type="spellStart"/>
            <w:r>
              <w:t>cial</w:t>
            </w:r>
            <w:proofErr w:type="spellEnd"/>
            <w:r>
              <w:t xml:space="preserve">, </w:t>
            </w:r>
            <w:proofErr w:type="spellStart"/>
            <w:r>
              <w:t>tial</w:t>
            </w:r>
            <w:proofErr w:type="spellEnd"/>
            <w:r>
              <w:t xml:space="preserve">, ant, </w:t>
            </w:r>
            <w:proofErr w:type="spellStart"/>
            <w:r>
              <w:t>ance</w:t>
            </w:r>
            <w:proofErr w:type="spellEnd"/>
            <w:r>
              <w:t xml:space="preserve">, </w:t>
            </w:r>
            <w:proofErr w:type="spellStart"/>
            <w:r>
              <w:t>ancey</w:t>
            </w:r>
            <w:proofErr w:type="spellEnd"/>
            <w:r>
              <w:t xml:space="preserve">, </w:t>
            </w:r>
            <w:proofErr w:type="spellStart"/>
            <w:r>
              <w:t>ent</w:t>
            </w:r>
            <w:proofErr w:type="spellEnd"/>
            <w:r>
              <w:t xml:space="preserve">, </w:t>
            </w:r>
            <w:proofErr w:type="spellStart"/>
            <w:r>
              <w:t>ence</w:t>
            </w:r>
            <w:proofErr w:type="spellEnd"/>
            <w:r>
              <w:t xml:space="preserve">, </w:t>
            </w:r>
            <w:proofErr w:type="spellStart"/>
            <w:r>
              <w:t>ency</w:t>
            </w:r>
            <w:proofErr w:type="spellEnd"/>
            <w:r>
              <w:t xml:space="preserve">, able, </w:t>
            </w:r>
            <w:proofErr w:type="spellStart"/>
            <w:r>
              <w:t>ible</w:t>
            </w:r>
            <w:proofErr w:type="spellEnd"/>
            <w:r>
              <w:t xml:space="preserve">, </w:t>
            </w:r>
            <w:proofErr w:type="spellStart"/>
            <w:r>
              <w:t>ably,ibly</w:t>
            </w:r>
            <w:proofErr w:type="spellEnd"/>
            <w:r>
              <w:br/>
              <w:t>-Suffixes beginning with vowel letters to words ending in –</w:t>
            </w:r>
            <w:proofErr w:type="spellStart"/>
            <w:r>
              <w:t>fer</w:t>
            </w:r>
            <w:proofErr w:type="spellEnd"/>
            <w:r>
              <w:t xml:space="preserve"> </w:t>
            </w:r>
            <w:r>
              <w:br/>
              <w:t>-use of the hyphen</w:t>
            </w:r>
            <w:r>
              <w:br/>
              <w:t>- Learning I before e except after c rule and exceptions</w:t>
            </w:r>
            <w:r>
              <w:br/>
              <w:t xml:space="preserve">- Words containing the letter string </w:t>
            </w:r>
            <w:proofErr w:type="spellStart"/>
            <w:r>
              <w:t>ough</w:t>
            </w:r>
            <w:proofErr w:type="spellEnd"/>
            <w:r>
              <w:br/>
              <w:t>- Words with silent letters.</w:t>
            </w:r>
          </w:p>
          <w:p w:rsidR="00EA6C3F" w:rsidRDefault="00EA6C3F" w:rsidP="00703183">
            <w:pPr>
              <w:spacing w:after="0" w:line="240" w:lineRule="auto"/>
            </w:pPr>
            <w:r>
              <w:t>- Homophones and other words that are often confused</w:t>
            </w:r>
          </w:p>
          <w:p w:rsidR="00EA6C3F" w:rsidRPr="00320222" w:rsidRDefault="00EA6C3F" w:rsidP="00703183">
            <w:pPr>
              <w:spacing w:after="0" w:line="240" w:lineRule="auto"/>
            </w:pPr>
            <w:r>
              <w:t>- Can spell word list 5/6</w:t>
            </w:r>
          </w:p>
        </w:tc>
      </w:tr>
    </w:tbl>
    <w:p w:rsidR="007A586F" w:rsidRDefault="007A586F"/>
    <w:sectPr w:rsidR="007A586F" w:rsidSect="00355DF8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3A36"/>
    <w:multiLevelType w:val="hybridMultilevel"/>
    <w:tmpl w:val="94C6F7E0"/>
    <w:lvl w:ilvl="0" w:tplc="C00867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27230"/>
    <w:multiLevelType w:val="hybridMultilevel"/>
    <w:tmpl w:val="413C25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5"/>
    <w:rsid w:val="00003D52"/>
    <w:rsid w:val="000221E2"/>
    <w:rsid w:val="00127210"/>
    <w:rsid w:val="001447A6"/>
    <w:rsid w:val="0017171D"/>
    <w:rsid w:val="0019400A"/>
    <w:rsid w:val="001C7DA1"/>
    <w:rsid w:val="001E0261"/>
    <w:rsid w:val="001F4E83"/>
    <w:rsid w:val="00203277"/>
    <w:rsid w:val="002435F8"/>
    <w:rsid w:val="002614D0"/>
    <w:rsid w:val="0026694A"/>
    <w:rsid w:val="0027728B"/>
    <w:rsid w:val="002C4E85"/>
    <w:rsid w:val="00304969"/>
    <w:rsid w:val="00313202"/>
    <w:rsid w:val="00320222"/>
    <w:rsid w:val="00327D7B"/>
    <w:rsid w:val="00332D51"/>
    <w:rsid w:val="00355DF8"/>
    <w:rsid w:val="0036223A"/>
    <w:rsid w:val="00394B95"/>
    <w:rsid w:val="003E1381"/>
    <w:rsid w:val="003F6311"/>
    <w:rsid w:val="00427D61"/>
    <w:rsid w:val="00492C9A"/>
    <w:rsid w:val="004C3680"/>
    <w:rsid w:val="004D7182"/>
    <w:rsid w:val="004D7553"/>
    <w:rsid w:val="004F58CA"/>
    <w:rsid w:val="00550E2A"/>
    <w:rsid w:val="00644332"/>
    <w:rsid w:val="006457F3"/>
    <w:rsid w:val="0065058D"/>
    <w:rsid w:val="006714B2"/>
    <w:rsid w:val="00701327"/>
    <w:rsid w:val="00703183"/>
    <w:rsid w:val="00756E7A"/>
    <w:rsid w:val="0075769B"/>
    <w:rsid w:val="007A586F"/>
    <w:rsid w:val="007E267A"/>
    <w:rsid w:val="007E697F"/>
    <w:rsid w:val="00810CBD"/>
    <w:rsid w:val="00820CE1"/>
    <w:rsid w:val="008B0B13"/>
    <w:rsid w:val="008B4997"/>
    <w:rsid w:val="008C4A57"/>
    <w:rsid w:val="008D7543"/>
    <w:rsid w:val="00932E88"/>
    <w:rsid w:val="009C74E6"/>
    <w:rsid w:val="009D56BA"/>
    <w:rsid w:val="009E4F91"/>
    <w:rsid w:val="009F5EEE"/>
    <w:rsid w:val="00A05E99"/>
    <w:rsid w:val="00A30333"/>
    <w:rsid w:val="00AC1EC5"/>
    <w:rsid w:val="00AD0222"/>
    <w:rsid w:val="00AE3CA9"/>
    <w:rsid w:val="00B8092F"/>
    <w:rsid w:val="00BA204B"/>
    <w:rsid w:val="00BC008F"/>
    <w:rsid w:val="00BD2515"/>
    <w:rsid w:val="00BE1976"/>
    <w:rsid w:val="00BF25A4"/>
    <w:rsid w:val="00C42BCF"/>
    <w:rsid w:val="00C43DDD"/>
    <w:rsid w:val="00C90A8A"/>
    <w:rsid w:val="00CE6A4B"/>
    <w:rsid w:val="00CE79F2"/>
    <w:rsid w:val="00CF3B9C"/>
    <w:rsid w:val="00CF460F"/>
    <w:rsid w:val="00D24477"/>
    <w:rsid w:val="00DA617A"/>
    <w:rsid w:val="00E61691"/>
    <w:rsid w:val="00EA5226"/>
    <w:rsid w:val="00EA6C3F"/>
    <w:rsid w:val="00EC62E9"/>
    <w:rsid w:val="00ED6FBA"/>
    <w:rsid w:val="00F0504B"/>
    <w:rsid w:val="00F53DB1"/>
    <w:rsid w:val="00FE1A6D"/>
    <w:rsid w:val="00FE6FEA"/>
    <w:rsid w:val="00FE78F5"/>
    <w:rsid w:val="00FF564C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23B72-CBFF-42FD-BFDC-6DD55489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82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355DF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55DF8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pdated%20writing%20curriculum%20shee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updated writing curriculum sheets</Template>
  <TotalTime>2</TotalTime>
  <Pages>1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</dc:creator>
  <cp:lastModifiedBy>Mrs Myers</cp:lastModifiedBy>
  <cp:revision>6</cp:revision>
  <cp:lastPrinted>2014-07-16T17:01:00Z</cp:lastPrinted>
  <dcterms:created xsi:type="dcterms:W3CDTF">2020-05-04T10:13:00Z</dcterms:created>
  <dcterms:modified xsi:type="dcterms:W3CDTF">2020-05-04T10:15:00Z</dcterms:modified>
</cp:coreProperties>
</file>