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03" w:type="pct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3722"/>
        <w:gridCol w:w="7916"/>
      </w:tblGrid>
      <w:tr w:rsidR="007B737B" w:rsidRPr="00F8099A" w:rsidTr="00BF5905">
        <w:trPr>
          <w:trHeight w:val="14031"/>
        </w:trPr>
        <w:tc>
          <w:tcPr>
            <w:tcW w:w="3722" w:type="dxa"/>
            <w:shd w:val="clear" w:color="auto" w:fill="272D2D" w:themeFill="text2"/>
          </w:tcPr>
          <w:tbl>
            <w:tblPr>
              <w:tblStyle w:val="TableGrid"/>
              <w:tblW w:w="4507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CEEBE1" w:themeColor="accent6" w:themeTint="66"/>
                <w:insideV w:val="single" w:sz="24" w:space="0" w:color="CEEBE1" w:themeColor="accent6" w:themeTint="6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3355"/>
            </w:tblGrid>
            <w:tr w:rsidR="007B737B" w:rsidRPr="00F8099A" w:rsidTr="005E460C">
              <w:trPr>
                <w:trHeight w:val="1591"/>
                <w:jc w:val="center"/>
              </w:trPr>
              <w:tc>
                <w:tcPr>
                  <w:tcW w:w="3355" w:type="dxa"/>
                  <w:tcBorders>
                    <w:top w:val="nil"/>
                    <w:bottom w:val="single" w:sz="24" w:space="0" w:color="FFFFFF" w:themeColor="background1"/>
                  </w:tcBorders>
                  <w:tcMar>
                    <w:top w:w="331" w:type="dxa"/>
                    <w:bottom w:w="144" w:type="dxa"/>
                  </w:tcMar>
                </w:tcPr>
                <w:p w:rsidR="007B737B" w:rsidRPr="00F8099A" w:rsidRDefault="005E460C" w:rsidP="00BF5905">
                  <w:pPr>
                    <w:pStyle w:val="Subtitle"/>
                  </w:pPr>
                  <w:r>
                    <w:t>Whole school</w:t>
                  </w:r>
                </w:p>
                <w:p w:rsidR="007B737B" w:rsidRPr="0049245E" w:rsidRDefault="00BF4FF3" w:rsidP="005E460C">
                  <w:pPr>
                    <w:pStyle w:val="BlockText"/>
                    <w:tabs>
                      <w:tab w:val="left" w:pos="960"/>
                    </w:tabs>
                  </w:pPr>
                  <w:sdt>
                    <w:sdtPr>
                      <w:id w:val="651570342"/>
                      <w:placeholder>
                        <w:docPart w:val="D60D6E2439C644C2A85BA91D9F53DC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737B" w:rsidRPr="00DA66C2">
                        <w:t>Date</w:t>
                      </w:r>
                    </w:sdtContent>
                  </w:sdt>
                  <w:r w:rsidR="005E460C">
                    <w:tab/>
                    <w:t>12/02/2024</w:t>
                  </w:r>
                </w:p>
              </w:tc>
            </w:tr>
            <w:tr w:rsidR="007B737B" w:rsidRPr="00F8099A" w:rsidTr="005E460C">
              <w:trPr>
                <w:trHeight w:val="4135"/>
                <w:jc w:val="center"/>
              </w:trPr>
              <w:tc>
                <w:tcPr>
                  <w:tcW w:w="3355" w:type="dxa"/>
                  <w:tcBorders>
                    <w:top w:val="single" w:sz="24" w:space="0" w:color="FFFFFF" w:themeColor="background1"/>
                  </w:tcBorders>
                  <w:tcMar>
                    <w:top w:w="288" w:type="dxa"/>
                  </w:tcMar>
                </w:tcPr>
                <w:p w:rsidR="007B737B" w:rsidRPr="00F8099A" w:rsidRDefault="007B737B" w:rsidP="00BF5905">
                  <w:pPr>
                    <w:pStyle w:val="BlockHeading"/>
                  </w:pPr>
                </w:p>
                <w:p w:rsidR="007B737B" w:rsidRDefault="005E460C" w:rsidP="00BF5905">
                  <w:pPr>
                    <w:pStyle w:val="BlockText"/>
                  </w:pPr>
                  <w:r>
                    <w:t>Redstart begins today for years 2-6. We are excited to begin this journey!</w:t>
                  </w:r>
                </w:p>
                <w:p w:rsidR="005E460C" w:rsidRDefault="005E460C" w:rsidP="00BF5905">
                  <w:pPr>
                    <w:pStyle w:val="BlockText"/>
                  </w:pPr>
                  <w:r>
                    <w:t>Red Start will help children learn about money and ensure they have a good finance education.</w:t>
                  </w:r>
                </w:p>
                <w:p w:rsidR="005E460C" w:rsidRDefault="005E460C" w:rsidP="00BF5905">
                  <w:pPr>
                    <w:pStyle w:val="BlockText"/>
                  </w:pPr>
                </w:p>
                <w:p w:rsidR="005E460C" w:rsidRPr="00F8099A" w:rsidRDefault="005E460C" w:rsidP="00BF5905">
                  <w:pPr>
                    <w:pStyle w:val="BlockText"/>
                  </w:pPr>
                  <w:r>
                    <w:t>We are now a partnered school with Paul Dix. This is a great opportunity for us as a school.</w:t>
                  </w:r>
                </w:p>
              </w:tc>
            </w:tr>
          </w:tbl>
          <w:p w:rsidR="007B737B" w:rsidRPr="00F8099A" w:rsidRDefault="005E460C" w:rsidP="00BF5905">
            <w:pPr>
              <w:spacing w:after="1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403225</wp:posOffset>
                  </wp:positionV>
                  <wp:extent cx="2362200" cy="236220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426" y="21426"/>
                      <wp:lineTo x="214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py of blue logo with boar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6" w:type="dxa"/>
            <w:tcMar>
              <w:left w:w="677" w:type="dxa"/>
            </w:tcMar>
          </w:tcPr>
          <w:p w:rsidR="007B737B" w:rsidRPr="005E460C" w:rsidRDefault="005E460C" w:rsidP="00BF5905">
            <w:pPr>
              <w:pStyle w:val="Title"/>
              <w:spacing w:after="160"/>
              <w:rPr>
                <w:sz w:val="52"/>
              </w:rPr>
            </w:pPr>
            <w:r w:rsidRPr="005E460C">
              <w:rPr>
                <w:sz w:val="52"/>
              </w:rPr>
              <w:t>Cambois Primary</w:t>
            </w:r>
          </w:p>
          <w:p w:rsidR="007B737B" w:rsidRDefault="005E460C" w:rsidP="0049245E">
            <w:pPr>
              <w:pStyle w:val="Heading1"/>
              <w:tabs>
                <w:tab w:val="left" w:pos="2961"/>
              </w:tabs>
              <w:outlineLvl w:val="0"/>
            </w:pPr>
            <w:r>
              <w:t xml:space="preserve">Newsletter </w:t>
            </w:r>
            <w:r w:rsidR="0049245E">
              <w:tab/>
            </w:r>
          </w:p>
          <w:p w:rsidR="0049245E" w:rsidRPr="0049245E" w:rsidRDefault="0049245E" w:rsidP="0049245E">
            <w:pPr>
              <w:pStyle w:val="Heading1"/>
              <w:tabs>
                <w:tab w:val="left" w:pos="2961"/>
              </w:tabs>
              <w:outlineLvl w:val="0"/>
              <w:rPr>
                <w:color w:val="86CDB6" w:themeColor="accent3"/>
                <w:sz w:val="10"/>
                <w:szCs w:val="10"/>
              </w:rPr>
            </w:pPr>
            <w:r w:rsidRPr="0049245E">
              <w:rPr>
                <w:noProof/>
                <w:color w:val="86CDB6" w:themeColor="accent3"/>
              </w:rPr>
              <mc:AlternateContent>
                <mc:Choice Requires="wps">
                  <w:drawing>
                    <wp:inline distT="0" distB="0" distL="0" distR="0" wp14:anchorId="76068FB3" wp14:editId="74C3C8ED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719D1F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eA4gEAACMEAAAOAAAAZHJzL2Uyb0RvYy54bWysU9uO0zAQfUfiHyy/0yRlt6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v&#10;391TwpdYcQM6H+IHsJqkn4bmiomQXT6GiMUwdUlJx8qQoaHb+7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fNR3gOIBAAAjBAAADgAAAAAAAAAAAAAAAAAuAgAAZHJzL2Uyb0RvYy54bWxQSwECLQAUAAYA&#10;CAAAACEAy1qwc9oAAAACAQAADwAAAAAAAAAAAAAAAAA8BAAAZHJzL2Rvd25yZXYueG1sUEsFBgAA&#10;AAAEAAQA8wAAAEMFAAAAAA==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7B737B" w:rsidRPr="0098303B" w:rsidRDefault="0098303B" w:rsidP="00BF5905">
            <w:pPr>
              <w:spacing w:after="160"/>
              <w:rPr>
                <w:rFonts w:ascii="Arial" w:hAnsi="Arial" w:cs="Arial"/>
                <w:u w:val="single"/>
              </w:rPr>
            </w:pPr>
            <w:r w:rsidRPr="0098303B">
              <w:rPr>
                <w:rFonts w:ascii="Arial" w:hAnsi="Arial" w:cs="Arial"/>
                <w:u w:val="single"/>
              </w:rPr>
              <w:t>Early Years</w:t>
            </w:r>
          </w:p>
          <w:p w:rsidR="0098303B" w:rsidRDefault="0098303B" w:rsidP="0098303B">
            <w:pPr>
              <w:rPr>
                <w:rFonts w:ascii="Arial" w:eastAsia="Times New Roman" w:hAnsi="Arial" w:cs="Arial"/>
                <w:color w:val="222222"/>
                <w:szCs w:val="24"/>
                <w:shd w:val="clear" w:color="auto" w:fill="FFFFFF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222222"/>
                <w:szCs w:val="24"/>
                <w:shd w:val="clear" w:color="auto" w:fill="FFFFFF"/>
                <w:lang w:val="en-GB" w:eastAsia="en-GB"/>
              </w:rPr>
              <w:t xml:space="preserve">Early Years have been learning about Chinese New Year. It is the year of the Dragon. </w:t>
            </w:r>
            <w:r>
              <w:rPr>
                <w:rFonts w:ascii="Arial" w:eastAsia="Times New Roman" w:hAnsi="Arial" w:cs="Arial"/>
                <w:color w:val="222222"/>
                <w:szCs w:val="24"/>
                <w:shd w:val="clear" w:color="auto" w:fill="FFFFFF"/>
                <w:lang w:val="en-GB" w:eastAsia="en-GB"/>
              </w:rPr>
              <w:t>They have</w:t>
            </w:r>
            <w:r w:rsidRPr="0098303B">
              <w:rPr>
                <w:rFonts w:ascii="Arial" w:eastAsia="Times New Roman" w:hAnsi="Arial" w:cs="Arial"/>
                <w:color w:val="222222"/>
                <w:szCs w:val="24"/>
                <w:shd w:val="clear" w:color="auto" w:fill="FFFFFF"/>
                <w:lang w:val="en-GB" w:eastAsia="en-GB"/>
              </w:rPr>
              <w:t xml:space="preserve"> made Chinese Lanterns.</w:t>
            </w:r>
            <w:r>
              <w:rPr>
                <w:rFonts w:ascii="Arial" w:eastAsia="Times New Roman" w:hAnsi="Arial" w:cs="Arial"/>
                <w:color w:val="222222"/>
                <w:szCs w:val="24"/>
                <w:shd w:val="clear" w:color="auto" w:fill="FFFFFF"/>
                <w:lang w:val="en-GB" w:eastAsia="en-GB"/>
              </w:rPr>
              <w:t xml:space="preserve"> They also taste tested some Chinese foods on Friday. </w:t>
            </w:r>
          </w:p>
          <w:p w:rsidR="0098303B" w:rsidRPr="0098303B" w:rsidRDefault="0098303B" w:rsidP="009830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>In maths we have been using the words heavier and lighter to compare the weight of objects.</w:t>
            </w:r>
            <w:r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 xml:space="preserve"> Children are developing greatly at this and are really enjoying finding objects and comparing their weights.</w:t>
            </w:r>
          </w:p>
          <w:p w:rsidR="0098303B" w:rsidRDefault="0098303B" w:rsidP="00BF5905">
            <w:pPr>
              <w:spacing w:after="160"/>
            </w:pPr>
          </w:p>
          <w:p w:rsidR="0098303B" w:rsidRPr="0098303B" w:rsidRDefault="0098303B" w:rsidP="00BF5905">
            <w:pPr>
              <w:spacing w:after="160"/>
              <w:rPr>
                <w:rFonts w:ascii="Arial" w:hAnsi="Arial" w:cs="Arial"/>
                <w:u w:val="single"/>
              </w:rPr>
            </w:pPr>
            <w:r w:rsidRPr="0098303B">
              <w:rPr>
                <w:rFonts w:ascii="Arial" w:hAnsi="Arial" w:cs="Arial"/>
                <w:u w:val="single"/>
              </w:rPr>
              <w:t>Year 1 /2</w:t>
            </w:r>
          </w:p>
          <w:p w:rsidR="0098303B" w:rsidRPr="0098303B" w:rsidRDefault="0098303B" w:rsidP="0098303B">
            <w:pP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Last week they have designed their own </w:t>
            </w:r>
            <w:proofErr w:type="spellStart"/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own</w:t>
            </w:r>
            <w:proofErr w:type="spellEnd"/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beach huts ready to make after half term in DT. </w:t>
            </w:r>
          </w:p>
          <w:p w:rsidR="0098303B" w:rsidRPr="0098303B" w:rsidRDefault="0098303B" w:rsidP="0098303B">
            <w:pP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They have enjoyed reading the text Tiny: The Invisible World of Microbes by Nicola Davies and have written a set of instructions on how to wash your hands. </w:t>
            </w:r>
          </w:p>
          <w:p w:rsidR="0098303B" w:rsidRPr="0098303B" w:rsidRDefault="0098303B" w:rsidP="0098303B">
            <w:pP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We have discussed Children's Mental Health Week and thought about what makes us happy, and what we could do when we feel different things.</w:t>
            </w:r>
          </w:p>
          <w:p w:rsidR="0098303B" w:rsidRPr="0098303B" w:rsidRDefault="0098303B" w:rsidP="0098303B">
            <w:pP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Next week we have beach school again next Friday and Forest School next Wednesday and the </w:t>
            </w:r>
            <w:proofErr w:type="gramStart"/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valentines</w:t>
            </w:r>
            <w:proofErr w:type="gramEnd"/>
            <w:r w:rsidRPr="0098303B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disco is next Thursday after school. </w:t>
            </w:r>
          </w:p>
          <w:p w:rsidR="0098303B" w:rsidRDefault="0098303B" w:rsidP="00BF5905">
            <w:pPr>
              <w:spacing w:after="160"/>
            </w:pPr>
          </w:p>
          <w:p w:rsidR="0098303B" w:rsidRPr="0098303B" w:rsidRDefault="0098303B" w:rsidP="00BF5905">
            <w:pPr>
              <w:spacing w:after="160"/>
              <w:rPr>
                <w:rFonts w:ascii="Arial" w:hAnsi="Arial" w:cs="Arial"/>
                <w:u w:val="single"/>
              </w:rPr>
            </w:pPr>
            <w:r w:rsidRPr="0098303B">
              <w:rPr>
                <w:rFonts w:ascii="Arial" w:hAnsi="Arial" w:cs="Arial"/>
                <w:u w:val="single"/>
              </w:rPr>
              <w:t>Year 3 / 4</w:t>
            </w:r>
          </w:p>
          <w:p w:rsidR="0098303B" w:rsidRDefault="0098303B" w:rsidP="00BF5905">
            <w:pPr>
              <w:spacing w:after="16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Year 3/4 enjoyed Safer Internet Day where they participated in a variety of activities about how to play safe on the internet.  They are also enjoying clogging as well as year 3s swimming.</w:t>
            </w:r>
          </w:p>
          <w:p w:rsidR="0098303B" w:rsidRPr="0098303B" w:rsidRDefault="0098303B" w:rsidP="00BF5905">
            <w:pPr>
              <w:spacing w:after="160"/>
              <w:rPr>
                <w:rFonts w:ascii="Arial" w:hAnsi="Arial" w:cs="Arial"/>
                <w:u w:val="single"/>
              </w:rPr>
            </w:pPr>
            <w:proofErr w:type="spellStart"/>
            <w:r w:rsidRPr="0098303B">
              <w:rPr>
                <w:rFonts w:ascii="Arial" w:hAnsi="Arial" w:cs="Arial"/>
                <w:u w:val="single"/>
              </w:rPr>
              <w:t>Mrs</w:t>
            </w:r>
            <w:proofErr w:type="spellEnd"/>
            <w:r w:rsidRPr="0098303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8303B">
              <w:rPr>
                <w:rFonts w:ascii="Arial" w:hAnsi="Arial" w:cs="Arial"/>
                <w:u w:val="single"/>
              </w:rPr>
              <w:t>Darbyshires</w:t>
            </w:r>
            <w:proofErr w:type="spellEnd"/>
            <w:r w:rsidRPr="0098303B">
              <w:rPr>
                <w:rFonts w:ascii="Arial" w:hAnsi="Arial" w:cs="Arial"/>
                <w:u w:val="single"/>
              </w:rPr>
              <w:t xml:space="preserve"> Group</w:t>
            </w:r>
          </w:p>
          <w:p w:rsidR="0098303B" w:rsidRDefault="0098303B" w:rsidP="00BF5905">
            <w:pPr>
              <w:spacing w:after="16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Reminder that children in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this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group have forest school every Wednesday and MUST have a change of shoes / wellies.</w:t>
            </w:r>
          </w:p>
          <w:p w:rsidR="0098303B" w:rsidRPr="0098303B" w:rsidRDefault="0098303B" w:rsidP="00BF5905">
            <w:pPr>
              <w:spacing w:after="160"/>
              <w:rPr>
                <w:rFonts w:ascii="Arial" w:hAnsi="Arial" w:cs="Arial"/>
                <w:u w:val="single"/>
              </w:rPr>
            </w:pPr>
            <w:r w:rsidRPr="0098303B">
              <w:rPr>
                <w:rFonts w:ascii="Arial" w:hAnsi="Arial" w:cs="Arial"/>
                <w:u w:val="single"/>
              </w:rPr>
              <w:t>Year 5 /6</w:t>
            </w:r>
          </w:p>
          <w:p w:rsidR="0098303B" w:rsidRPr="0098303B" w:rsidRDefault="0098303B" w:rsidP="009830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 xml:space="preserve">Rev Ian will be coming into our RE lesson to talk to the year 5/6 pupils about </w:t>
            </w:r>
            <w:proofErr w:type="spellStart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>passover</w:t>
            </w:r>
            <w:proofErr w:type="spellEnd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 xml:space="preserve"> and the </w:t>
            </w:r>
            <w:proofErr w:type="gramStart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>lords</w:t>
            </w:r>
            <w:proofErr w:type="gramEnd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 xml:space="preserve"> supper as part of their RE unit on ‘salvation’ They will also be visiting Newcastle Cathedral on Wednesday morning to complete a workshop.</w:t>
            </w:r>
          </w:p>
          <w:p w:rsidR="0098303B" w:rsidRPr="0098303B" w:rsidRDefault="0098303B" w:rsidP="009830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</w:pPr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>They’ve also been enjoying being creative in their ART lessons and learning about ‘</w:t>
            </w:r>
            <w:proofErr w:type="spellStart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>inuit</w:t>
            </w:r>
            <w:proofErr w:type="spellEnd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 xml:space="preserve"> art’. They have been </w:t>
            </w:r>
            <w:proofErr w:type="gramStart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>soap</w:t>
            </w:r>
            <w:proofErr w:type="gramEnd"/>
            <w:r w:rsidRPr="0098303B">
              <w:rPr>
                <w:rFonts w:ascii="Arial" w:eastAsia="Times New Roman" w:hAnsi="Arial" w:cs="Arial"/>
                <w:color w:val="222222"/>
                <w:szCs w:val="24"/>
                <w:lang w:val="en-GB" w:eastAsia="en-GB"/>
              </w:rPr>
              <w:t xml:space="preserve"> carving and learning how to make prints. This has linked in with their geography unit on ‘Frozen Kingdoms’.</w:t>
            </w:r>
          </w:p>
          <w:p w:rsidR="007B737B" w:rsidRPr="00F8099A" w:rsidRDefault="007B737B" w:rsidP="00843033">
            <w:pPr>
              <w:pStyle w:val="Answer"/>
            </w:pPr>
          </w:p>
        </w:tc>
      </w:tr>
    </w:tbl>
    <w:tbl>
      <w:tblPr>
        <w:tblStyle w:val="GridTable1Light"/>
        <w:tblW w:w="5246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layout table for the first page, second table is the layout table for the second page"/>
      </w:tblPr>
      <w:tblGrid>
        <w:gridCol w:w="4827"/>
        <w:gridCol w:w="6686"/>
      </w:tblGrid>
      <w:tr w:rsidR="007B737B" w:rsidRPr="00F8099A" w:rsidTr="00AA5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96"/>
        </w:trPr>
        <w:tc>
          <w:tcPr>
            <w:tcW w:w="3780" w:type="dxa"/>
            <w:shd w:val="clear" w:color="auto" w:fill="272D2D" w:themeFill="text2"/>
          </w:tcPr>
          <w:tbl>
            <w:tblPr>
              <w:tblStyle w:val="TableGrid"/>
              <w:tblW w:w="48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38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4827"/>
            </w:tblGrid>
            <w:tr w:rsidR="007B737B" w:rsidRPr="00F8099A" w:rsidTr="004E495B">
              <w:trPr>
                <w:trHeight w:val="3994"/>
                <w:jc w:val="center"/>
              </w:trPr>
              <w:tc>
                <w:tcPr>
                  <w:tcW w:w="4827" w:type="dxa"/>
                </w:tcPr>
                <w:p w:rsidR="007B737B" w:rsidRDefault="00BF5905" w:rsidP="0049245E">
                  <w:pPr>
                    <w:pStyle w:val="Subtitle"/>
                  </w:pPr>
                  <w:r>
                    <w:lastRenderedPageBreak/>
                    <w:t>C</w:t>
                  </w:r>
                  <w:r w:rsidR="007B737B" w:rsidRPr="00F8099A">
                    <w:t>ontact Us</w:t>
                  </w:r>
                  <w:r w:rsidR="0049245E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5FB655" wp14:editId="31E2C8CD">
                            <wp:extent cx="1661375" cy="0"/>
                            <wp:effectExtent l="0" t="0" r="0" b="0"/>
                            <wp:docPr id="1" name="Straight Connector 1" descr="straight li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61375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34CE38" id="Straight Connector 1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" strokecolor="white [3212]" strokeweight="2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9245E" w:rsidRPr="0049245E" w:rsidRDefault="0049245E" w:rsidP="0049245E">
                  <w:pPr>
                    <w:pStyle w:val="Subtitle"/>
                    <w:rPr>
                      <w:sz w:val="10"/>
                      <w:szCs w:val="10"/>
                    </w:rPr>
                  </w:pPr>
                </w:p>
                <w:p w:rsidR="007B737B" w:rsidRDefault="004E495B" w:rsidP="004E495B">
                  <w:pPr>
                    <w:pStyle w:val="BlockText"/>
                    <w:tabs>
                      <w:tab w:val="right" w:pos="2977"/>
                    </w:tabs>
                  </w:pPr>
                  <w:r>
                    <w:t>Cambois Primary School</w:t>
                  </w:r>
                  <w:r w:rsidR="0049245E">
                    <w:tab/>
                  </w:r>
                </w:p>
                <w:p w:rsidR="004E495B" w:rsidRPr="00F8099A" w:rsidRDefault="004E495B" w:rsidP="004E495B">
                  <w:pPr>
                    <w:pStyle w:val="BlockText"/>
                    <w:tabs>
                      <w:tab w:val="right" w:pos="2977"/>
                    </w:tabs>
                  </w:pPr>
                  <w:r>
                    <w:t>01670 825218</w:t>
                  </w:r>
                </w:p>
                <w:p w:rsidR="007B737B" w:rsidRPr="00F8099A" w:rsidRDefault="007B737B" w:rsidP="00BF5905">
                  <w:pPr>
                    <w:pStyle w:val="BlockHeading2"/>
                  </w:pPr>
                  <w:r w:rsidRPr="00F8099A">
                    <w:t>Email</w:t>
                  </w:r>
                </w:p>
                <w:p w:rsidR="007B737B" w:rsidRDefault="004E495B" w:rsidP="00BF5905">
                  <w:pPr>
                    <w:pStyle w:val="BlockText"/>
                  </w:pPr>
                  <w:hyperlink r:id="rId8" w:history="1">
                    <w:r w:rsidRPr="00C748A9">
                      <w:rPr>
                        <w:rStyle w:val="Hyperlink"/>
                      </w:rPr>
                      <w:t>admin@cambois.northumberland.sch.uk</w:t>
                    </w:r>
                  </w:hyperlink>
                </w:p>
                <w:p w:rsidR="004E495B" w:rsidRDefault="004E495B" w:rsidP="00BF5905">
                  <w:pPr>
                    <w:pStyle w:val="BlockText"/>
                  </w:pPr>
                </w:p>
                <w:p w:rsidR="004E495B" w:rsidRDefault="004E495B" w:rsidP="00BF5905">
                  <w:pPr>
                    <w:pStyle w:val="BlockText"/>
                  </w:pPr>
                  <w:r>
                    <w:t xml:space="preserve">Newsletters </w:t>
                  </w:r>
                  <w:proofErr w:type="gramStart"/>
                  <w:r>
                    <w:t>will  now</w:t>
                  </w:r>
                  <w:proofErr w:type="gramEnd"/>
                  <w:r>
                    <w:t xml:space="preserve"> be sent weekly every Monday.</w:t>
                  </w:r>
                </w:p>
                <w:p w:rsidR="004E495B" w:rsidRPr="00F8099A" w:rsidRDefault="004E495B" w:rsidP="00BF5905">
                  <w:pPr>
                    <w:pStyle w:val="BlockText"/>
                  </w:pPr>
                </w:p>
              </w:tc>
            </w:tr>
          </w:tbl>
          <w:p w:rsidR="007B737B" w:rsidRPr="00F8099A" w:rsidRDefault="007B737B" w:rsidP="00BF5905">
            <w:pPr>
              <w:spacing w:after="160"/>
            </w:pPr>
          </w:p>
        </w:tc>
        <w:tc>
          <w:tcPr>
            <w:tcW w:w="7733" w:type="dxa"/>
            <w:tcMar>
              <w:left w:w="677" w:type="dxa"/>
            </w:tcMar>
          </w:tcPr>
          <w:p w:rsidR="007B737B" w:rsidRDefault="0098303B" w:rsidP="008F5DCA">
            <w:pPr>
              <w:pStyle w:val="Heading2"/>
              <w:outlineLvl w:val="1"/>
              <w:rPr>
                <w:b w:val="0"/>
                <w:bCs/>
              </w:rPr>
            </w:pPr>
            <w:r>
              <w:t>Important Dates</w:t>
            </w:r>
          </w:p>
          <w:p w:rsidR="008F5DCA" w:rsidRDefault="008F5DCA" w:rsidP="008F5DCA">
            <w:pPr>
              <w:pStyle w:val="Heading2"/>
              <w:outlineLvl w:val="1"/>
              <w:rPr>
                <w:b w:val="0"/>
                <w:bCs/>
              </w:rPr>
            </w:pPr>
          </w:p>
          <w:p w:rsidR="00BF4FF3" w:rsidRDefault="004E495B" w:rsidP="008F5DCA">
            <w:pPr>
              <w:pStyle w:val="Heading2"/>
              <w:outlineLvl w:val="1"/>
              <w:rPr>
                <w:bCs/>
                <w:sz w:val="32"/>
              </w:rPr>
            </w:pPr>
            <w:r>
              <w:rPr>
                <w:b w:val="0"/>
                <w:sz w:val="32"/>
              </w:rPr>
              <w:t>Wednesday 14</w:t>
            </w:r>
            <w:r w:rsidRPr="004E495B">
              <w:rPr>
                <w:b w:val="0"/>
                <w:sz w:val="32"/>
                <w:vertAlign w:val="superscript"/>
              </w:rPr>
              <w:t>th</w:t>
            </w:r>
            <w:r>
              <w:rPr>
                <w:b w:val="0"/>
                <w:sz w:val="32"/>
              </w:rPr>
              <w:t xml:space="preserve"> February-</w:t>
            </w:r>
            <w:r w:rsidR="00BF4FF3">
              <w:rPr>
                <w:b w:val="0"/>
                <w:sz w:val="32"/>
              </w:rPr>
              <w:t xml:space="preserve"> Year 5/6 trip to Newcastle Cathedral </w:t>
            </w:r>
          </w:p>
          <w:p w:rsidR="008F5DCA" w:rsidRPr="004E495B" w:rsidRDefault="008F5DCA" w:rsidP="008F5DCA">
            <w:pPr>
              <w:pStyle w:val="Heading2"/>
              <w:outlineLvl w:val="1"/>
              <w:rPr>
                <w:bCs/>
                <w:sz w:val="32"/>
              </w:rPr>
            </w:pPr>
            <w:r w:rsidRPr="004E495B">
              <w:rPr>
                <w:b w:val="0"/>
                <w:sz w:val="32"/>
              </w:rPr>
              <w:t>Thursday 15</w:t>
            </w:r>
            <w:r w:rsidRPr="004E495B">
              <w:rPr>
                <w:b w:val="0"/>
                <w:sz w:val="32"/>
                <w:vertAlign w:val="superscript"/>
              </w:rPr>
              <w:t>th</w:t>
            </w:r>
            <w:r w:rsidRPr="004E495B">
              <w:rPr>
                <w:b w:val="0"/>
                <w:sz w:val="32"/>
              </w:rPr>
              <w:t xml:space="preserve"> February- </w:t>
            </w:r>
            <w:r w:rsidR="004E495B" w:rsidRPr="004E495B">
              <w:rPr>
                <w:b w:val="0"/>
                <w:sz w:val="32"/>
              </w:rPr>
              <w:t>Valentine’s</w:t>
            </w:r>
            <w:r w:rsidRPr="004E495B">
              <w:rPr>
                <w:b w:val="0"/>
                <w:sz w:val="32"/>
              </w:rPr>
              <w:t xml:space="preserve"> day disco 3-4pm</w:t>
            </w:r>
          </w:p>
          <w:p w:rsidR="008F5DCA" w:rsidRPr="004E495B" w:rsidRDefault="008F5DCA" w:rsidP="008F5DCA">
            <w:pPr>
              <w:pStyle w:val="Heading2"/>
              <w:outlineLvl w:val="1"/>
              <w:rPr>
                <w:b w:val="0"/>
                <w:bCs/>
                <w:sz w:val="32"/>
              </w:rPr>
            </w:pPr>
            <w:r w:rsidRPr="004E495B">
              <w:rPr>
                <w:b w:val="0"/>
                <w:sz w:val="32"/>
              </w:rPr>
              <w:t>Friday 16</w:t>
            </w:r>
            <w:r w:rsidRPr="004E495B">
              <w:rPr>
                <w:b w:val="0"/>
                <w:sz w:val="32"/>
                <w:vertAlign w:val="superscript"/>
              </w:rPr>
              <w:t>th</w:t>
            </w:r>
            <w:r w:rsidRPr="004E495B">
              <w:rPr>
                <w:b w:val="0"/>
                <w:sz w:val="32"/>
              </w:rPr>
              <w:t xml:space="preserve"> February- We break up for half term</w:t>
            </w:r>
          </w:p>
          <w:p w:rsidR="008F5DCA" w:rsidRPr="004E495B" w:rsidRDefault="008F5DCA" w:rsidP="008F5DCA">
            <w:pPr>
              <w:pStyle w:val="Heading2"/>
              <w:outlineLvl w:val="1"/>
              <w:rPr>
                <w:sz w:val="32"/>
              </w:rPr>
            </w:pPr>
            <w:r w:rsidRPr="004E495B">
              <w:rPr>
                <w:b w:val="0"/>
                <w:bCs/>
                <w:sz w:val="32"/>
              </w:rPr>
              <w:t>Monday 26</w:t>
            </w:r>
            <w:r w:rsidRPr="004E495B">
              <w:rPr>
                <w:b w:val="0"/>
                <w:bCs/>
                <w:sz w:val="32"/>
                <w:vertAlign w:val="superscript"/>
              </w:rPr>
              <w:t>th</w:t>
            </w:r>
            <w:r w:rsidRPr="004E495B">
              <w:rPr>
                <w:b w:val="0"/>
                <w:bCs/>
                <w:sz w:val="32"/>
              </w:rPr>
              <w:t xml:space="preserve"> February- We return from half-term</w:t>
            </w:r>
          </w:p>
          <w:p w:rsidR="008F5DCA" w:rsidRPr="004E495B" w:rsidRDefault="008F5DCA" w:rsidP="008F5DCA">
            <w:pPr>
              <w:pStyle w:val="Heading2"/>
              <w:outlineLvl w:val="1"/>
              <w:rPr>
                <w:sz w:val="32"/>
              </w:rPr>
            </w:pPr>
            <w:r w:rsidRPr="004E495B">
              <w:rPr>
                <w:b w:val="0"/>
                <w:bCs/>
                <w:sz w:val="32"/>
              </w:rPr>
              <w:t>Monday 26</w:t>
            </w:r>
            <w:r w:rsidRPr="004E495B">
              <w:rPr>
                <w:b w:val="0"/>
                <w:bCs/>
                <w:sz w:val="32"/>
                <w:vertAlign w:val="superscript"/>
              </w:rPr>
              <w:t>th</w:t>
            </w:r>
            <w:r w:rsidRPr="004E495B">
              <w:rPr>
                <w:b w:val="0"/>
                <w:bCs/>
                <w:sz w:val="32"/>
              </w:rPr>
              <w:t xml:space="preserve"> February- </w:t>
            </w:r>
            <w:r w:rsidR="004E495B" w:rsidRPr="004E495B">
              <w:rPr>
                <w:b w:val="0"/>
                <w:bCs/>
                <w:sz w:val="32"/>
              </w:rPr>
              <w:t>Resilience</w:t>
            </w:r>
            <w:r w:rsidRPr="004E495B">
              <w:rPr>
                <w:b w:val="0"/>
                <w:bCs/>
                <w:sz w:val="32"/>
              </w:rPr>
              <w:t xml:space="preserve"> Day Workshop </w:t>
            </w:r>
            <w:r w:rsidR="004E495B" w:rsidRPr="004E495B">
              <w:rPr>
                <w:b w:val="0"/>
                <w:bCs/>
                <w:sz w:val="32"/>
              </w:rPr>
              <w:t>for student’s year 1-6</w:t>
            </w:r>
          </w:p>
          <w:p w:rsidR="008F5DCA" w:rsidRPr="004E495B" w:rsidRDefault="008F5DCA" w:rsidP="008F5DCA">
            <w:pPr>
              <w:pStyle w:val="Heading2"/>
              <w:outlineLvl w:val="1"/>
              <w:rPr>
                <w:sz w:val="32"/>
              </w:rPr>
            </w:pPr>
            <w:r w:rsidRPr="004E495B">
              <w:rPr>
                <w:b w:val="0"/>
                <w:bCs/>
                <w:sz w:val="32"/>
              </w:rPr>
              <w:t>Tuesday 27</w:t>
            </w:r>
            <w:r w:rsidRPr="004E495B">
              <w:rPr>
                <w:b w:val="0"/>
                <w:bCs/>
                <w:sz w:val="32"/>
                <w:vertAlign w:val="superscript"/>
              </w:rPr>
              <w:t>th</w:t>
            </w:r>
            <w:r w:rsidRPr="004E495B">
              <w:rPr>
                <w:b w:val="0"/>
                <w:bCs/>
                <w:sz w:val="32"/>
              </w:rPr>
              <w:t xml:space="preserve"> February- Vision screening for Reception</w:t>
            </w:r>
          </w:p>
          <w:p w:rsidR="008F5DCA" w:rsidRDefault="008F5DCA" w:rsidP="008F5DCA">
            <w:pPr>
              <w:pStyle w:val="Heading2"/>
              <w:outlineLvl w:val="1"/>
              <w:rPr>
                <w:sz w:val="32"/>
              </w:rPr>
            </w:pPr>
            <w:r w:rsidRPr="004E495B">
              <w:rPr>
                <w:b w:val="0"/>
                <w:bCs/>
                <w:sz w:val="32"/>
              </w:rPr>
              <w:t>Thursday 29</w:t>
            </w:r>
            <w:r w:rsidRPr="004E495B">
              <w:rPr>
                <w:b w:val="0"/>
                <w:bCs/>
                <w:sz w:val="32"/>
                <w:vertAlign w:val="superscript"/>
              </w:rPr>
              <w:t>th</w:t>
            </w:r>
            <w:r w:rsidRPr="004E495B">
              <w:rPr>
                <w:b w:val="0"/>
                <w:bCs/>
                <w:sz w:val="32"/>
              </w:rPr>
              <w:t xml:space="preserve"> February- </w:t>
            </w:r>
            <w:r w:rsidR="004E495B" w:rsidRPr="004E495B">
              <w:rPr>
                <w:b w:val="0"/>
                <w:bCs/>
                <w:sz w:val="32"/>
              </w:rPr>
              <w:t>Resilience</w:t>
            </w:r>
            <w:r w:rsidRPr="004E495B">
              <w:rPr>
                <w:b w:val="0"/>
                <w:bCs/>
                <w:sz w:val="32"/>
              </w:rPr>
              <w:t xml:space="preserve"> Workshop for Parents</w:t>
            </w:r>
          </w:p>
          <w:p w:rsidR="004E495B" w:rsidRDefault="004E495B" w:rsidP="008F5DCA">
            <w:pPr>
              <w:pStyle w:val="Heading2"/>
              <w:outlineLvl w:val="1"/>
              <w:rPr>
                <w:sz w:val="24"/>
              </w:rPr>
            </w:pPr>
          </w:p>
          <w:p w:rsidR="00BF4FF3" w:rsidRDefault="00BF4FF3" w:rsidP="008F5DCA">
            <w:pPr>
              <w:pStyle w:val="Heading2"/>
              <w:outlineLvl w:val="1"/>
              <w:rPr>
                <w:sz w:val="24"/>
              </w:rPr>
            </w:pPr>
          </w:p>
          <w:p w:rsidR="00BF4FF3" w:rsidRDefault="00BF4FF3" w:rsidP="008F5DCA">
            <w:pPr>
              <w:pStyle w:val="Heading2"/>
              <w:outlineLvl w:val="1"/>
              <w:rPr>
                <w:sz w:val="24"/>
              </w:rPr>
            </w:pPr>
          </w:p>
          <w:p w:rsidR="00BF4FF3" w:rsidRPr="008F5DCA" w:rsidRDefault="00BF4FF3" w:rsidP="008F5DCA">
            <w:pPr>
              <w:pStyle w:val="Heading2"/>
              <w:rPr>
                <w:b w:val="0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542156" w:rsidRPr="00F8099A" w:rsidRDefault="00542156" w:rsidP="00E1260A"/>
    <w:sectPr w:rsidR="00542156" w:rsidRPr="00F8099A" w:rsidSect="00F8099A">
      <w:headerReference w:type="default" r:id="rId9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0C" w:rsidRDefault="005E460C" w:rsidP="00D04819">
      <w:pPr>
        <w:spacing w:after="0" w:line="240" w:lineRule="auto"/>
      </w:pPr>
      <w:r>
        <w:separator/>
      </w:r>
    </w:p>
    <w:p w:rsidR="005E460C" w:rsidRDefault="005E460C"/>
  </w:endnote>
  <w:endnote w:type="continuationSeparator" w:id="0">
    <w:p w:rsidR="005E460C" w:rsidRDefault="005E460C" w:rsidP="00D04819">
      <w:pPr>
        <w:spacing w:after="0" w:line="240" w:lineRule="auto"/>
      </w:pPr>
      <w:r>
        <w:continuationSeparator/>
      </w:r>
    </w:p>
    <w:p w:rsidR="005E460C" w:rsidRDefault="005E4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0C" w:rsidRDefault="005E460C" w:rsidP="00D04819">
      <w:pPr>
        <w:spacing w:after="0" w:line="240" w:lineRule="auto"/>
      </w:pPr>
      <w:r>
        <w:separator/>
      </w:r>
    </w:p>
    <w:p w:rsidR="005E460C" w:rsidRDefault="005E460C"/>
  </w:footnote>
  <w:footnote w:type="continuationSeparator" w:id="0">
    <w:p w:rsidR="005E460C" w:rsidRDefault="005E460C" w:rsidP="00D04819">
      <w:pPr>
        <w:spacing w:after="0" w:line="240" w:lineRule="auto"/>
      </w:pPr>
      <w:r>
        <w:continuationSeparator/>
      </w:r>
    </w:p>
    <w:p w:rsidR="005E460C" w:rsidRDefault="005E4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580361"/>
      <w:docPartObj>
        <w:docPartGallery w:val="Page Numbers (Top of Page)"/>
        <w:docPartUnique/>
      </w:docPartObj>
    </w:sdtPr>
    <w:sdtEndPr>
      <w:rPr>
        <w:noProof/>
        <w:color w:val="272D2D" w:themeColor="text2"/>
      </w:rPr>
    </w:sdtEndPr>
    <w:sdtContent>
      <w:p w:rsidR="00E1260A" w:rsidRPr="00E1260A" w:rsidRDefault="00E1260A">
        <w:pPr>
          <w:pStyle w:val="Header"/>
          <w:rPr>
            <w:color w:val="272D2D" w:themeColor="text2"/>
          </w:rPr>
        </w:pPr>
        <w:r w:rsidRPr="00E1260A">
          <w:rPr>
            <w:color w:val="272D2D" w:themeColor="text2"/>
          </w:rPr>
          <w:fldChar w:fldCharType="begin"/>
        </w:r>
        <w:r w:rsidRPr="00E1260A">
          <w:rPr>
            <w:color w:val="272D2D" w:themeColor="text2"/>
          </w:rPr>
          <w:instrText xml:space="preserve"> PAGE   \* MERGEFORMAT </w:instrText>
        </w:r>
        <w:r w:rsidRPr="00E1260A">
          <w:rPr>
            <w:color w:val="272D2D" w:themeColor="text2"/>
          </w:rPr>
          <w:fldChar w:fldCharType="separate"/>
        </w:r>
        <w:r w:rsidR="008E5E97">
          <w:rPr>
            <w:noProof/>
            <w:color w:val="272D2D" w:themeColor="text2"/>
          </w:rPr>
          <w:t>2</w:t>
        </w:r>
        <w:r w:rsidRPr="00E1260A">
          <w:rPr>
            <w:noProof/>
            <w:color w:val="272D2D" w:themeColor="text2"/>
          </w:rPr>
          <w:fldChar w:fldCharType="end"/>
        </w:r>
      </w:p>
    </w:sdtContent>
  </w:sdt>
  <w:p w:rsidR="00D04819" w:rsidRDefault="00D0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0C"/>
    <w:rsid w:val="0003367A"/>
    <w:rsid w:val="00041D52"/>
    <w:rsid w:val="00047E02"/>
    <w:rsid w:val="00076ED4"/>
    <w:rsid w:val="00086103"/>
    <w:rsid w:val="000A2C77"/>
    <w:rsid w:val="000E0995"/>
    <w:rsid w:val="000F19F2"/>
    <w:rsid w:val="00102AE2"/>
    <w:rsid w:val="00104116"/>
    <w:rsid w:val="00106C5E"/>
    <w:rsid w:val="00121925"/>
    <w:rsid w:val="001459B7"/>
    <w:rsid w:val="00153659"/>
    <w:rsid w:val="00161D2B"/>
    <w:rsid w:val="00164D7A"/>
    <w:rsid w:val="001A1FBD"/>
    <w:rsid w:val="001E5275"/>
    <w:rsid w:val="0023068C"/>
    <w:rsid w:val="00240F23"/>
    <w:rsid w:val="0026457F"/>
    <w:rsid w:val="00277ECF"/>
    <w:rsid w:val="00290ACF"/>
    <w:rsid w:val="00291553"/>
    <w:rsid w:val="0029481C"/>
    <w:rsid w:val="00295DF6"/>
    <w:rsid w:val="002B149E"/>
    <w:rsid w:val="002C19F2"/>
    <w:rsid w:val="002D1808"/>
    <w:rsid w:val="002D423E"/>
    <w:rsid w:val="002D6612"/>
    <w:rsid w:val="002E76DB"/>
    <w:rsid w:val="002F6E0D"/>
    <w:rsid w:val="002F710F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90A"/>
    <w:rsid w:val="003D15E5"/>
    <w:rsid w:val="003E18D5"/>
    <w:rsid w:val="003E4FA3"/>
    <w:rsid w:val="00454A5B"/>
    <w:rsid w:val="004579EF"/>
    <w:rsid w:val="00460DE6"/>
    <w:rsid w:val="00475F58"/>
    <w:rsid w:val="00483673"/>
    <w:rsid w:val="0049245E"/>
    <w:rsid w:val="004D0772"/>
    <w:rsid w:val="004E495B"/>
    <w:rsid w:val="004F2A55"/>
    <w:rsid w:val="00501F30"/>
    <w:rsid w:val="00521B6A"/>
    <w:rsid w:val="005239BA"/>
    <w:rsid w:val="00542156"/>
    <w:rsid w:val="0055758D"/>
    <w:rsid w:val="005612AD"/>
    <w:rsid w:val="00575327"/>
    <w:rsid w:val="00580226"/>
    <w:rsid w:val="00582E88"/>
    <w:rsid w:val="0058303C"/>
    <w:rsid w:val="00590B3C"/>
    <w:rsid w:val="00595B03"/>
    <w:rsid w:val="005A4635"/>
    <w:rsid w:val="005B383C"/>
    <w:rsid w:val="005C5911"/>
    <w:rsid w:val="005D02C6"/>
    <w:rsid w:val="005D0CD9"/>
    <w:rsid w:val="005D6AF3"/>
    <w:rsid w:val="005E460C"/>
    <w:rsid w:val="00634AB8"/>
    <w:rsid w:val="00642C04"/>
    <w:rsid w:val="00646BAE"/>
    <w:rsid w:val="00656844"/>
    <w:rsid w:val="00667D08"/>
    <w:rsid w:val="006841B0"/>
    <w:rsid w:val="00692E2D"/>
    <w:rsid w:val="006A5066"/>
    <w:rsid w:val="006B0CC3"/>
    <w:rsid w:val="006E4974"/>
    <w:rsid w:val="00701356"/>
    <w:rsid w:val="007075B8"/>
    <w:rsid w:val="007126C0"/>
    <w:rsid w:val="00723704"/>
    <w:rsid w:val="00727533"/>
    <w:rsid w:val="007518AB"/>
    <w:rsid w:val="00770B04"/>
    <w:rsid w:val="00773234"/>
    <w:rsid w:val="00774293"/>
    <w:rsid w:val="00782DB8"/>
    <w:rsid w:val="007B737B"/>
    <w:rsid w:val="007D011D"/>
    <w:rsid w:val="007D5E33"/>
    <w:rsid w:val="007F29E1"/>
    <w:rsid w:val="0080211F"/>
    <w:rsid w:val="00803D00"/>
    <w:rsid w:val="00805BF0"/>
    <w:rsid w:val="008113D1"/>
    <w:rsid w:val="00817107"/>
    <w:rsid w:val="0082783D"/>
    <w:rsid w:val="00831716"/>
    <w:rsid w:val="00843033"/>
    <w:rsid w:val="008555F9"/>
    <w:rsid w:val="00857AD4"/>
    <w:rsid w:val="008B51E3"/>
    <w:rsid w:val="008E5E97"/>
    <w:rsid w:val="008E5FF0"/>
    <w:rsid w:val="008F5DCA"/>
    <w:rsid w:val="00915D51"/>
    <w:rsid w:val="0092141A"/>
    <w:rsid w:val="00924CC6"/>
    <w:rsid w:val="0094254E"/>
    <w:rsid w:val="00943A5B"/>
    <w:rsid w:val="00952695"/>
    <w:rsid w:val="009652C1"/>
    <w:rsid w:val="009660DB"/>
    <w:rsid w:val="00980F77"/>
    <w:rsid w:val="0098303B"/>
    <w:rsid w:val="009A6436"/>
    <w:rsid w:val="009B3DE0"/>
    <w:rsid w:val="009B46C1"/>
    <w:rsid w:val="009D6CD6"/>
    <w:rsid w:val="009E4F4F"/>
    <w:rsid w:val="00A314F0"/>
    <w:rsid w:val="00A63A06"/>
    <w:rsid w:val="00A63D39"/>
    <w:rsid w:val="00A701B8"/>
    <w:rsid w:val="00A70B9E"/>
    <w:rsid w:val="00A73146"/>
    <w:rsid w:val="00A917BC"/>
    <w:rsid w:val="00AA5F61"/>
    <w:rsid w:val="00AA60F2"/>
    <w:rsid w:val="00AB1DE5"/>
    <w:rsid w:val="00AE020E"/>
    <w:rsid w:val="00AE1483"/>
    <w:rsid w:val="00AE702E"/>
    <w:rsid w:val="00B01D23"/>
    <w:rsid w:val="00B02101"/>
    <w:rsid w:val="00B14894"/>
    <w:rsid w:val="00B315A7"/>
    <w:rsid w:val="00B46872"/>
    <w:rsid w:val="00B54DA1"/>
    <w:rsid w:val="00B90056"/>
    <w:rsid w:val="00B90270"/>
    <w:rsid w:val="00B92D58"/>
    <w:rsid w:val="00BA2E28"/>
    <w:rsid w:val="00BA690E"/>
    <w:rsid w:val="00BF4FF3"/>
    <w:rsid w:val="00BF5905"/>
    <w:rsid w:val="00C027F1"/>
    <w:rsid w:val="00C429CB"/>
    <w:rsid w:val="00C53FB1"/>
    <w:rsid w:val="00C7131A"/>
    <w:rsid w:val="00C85B07"/>
    <w:rsid w:val="00C9562F"/>
    <w:rsid w:val="00CC06F1"/>
    <w:rsid w:val="00CC171A"/>
    <w:rsid w:val="00CC550B"/>
    <w:rsid w:val="00CC6959"/>
    <w:rsid w:val="00CD581F"/>
    <w:rsid w:val="00CF633E"/>
    <w:rsid w:val="00D0052B"/>
    <w:rsid w:val="00D04819"/>
    <w:rsid w:val="00D34F93"/>
    <w:rsid w:val="00D4306B"/>
    <w:rsid w:val="00D43D9E"/>
    <w:rsid w:val="00D64DA4"/>
    <w:rsid w:val="00D9292C"/>
    <w:rsid w:val="00D9628A"/>
    <w:rsid w:val="00DA2DE1"/>
    <w:rsid w:val="00DA66C2"/>
    <w:rsid w:val="00DB03A6"/>
    <w:rsid w:val="00E1260A"/>
    <w:rsid w:val="00E321C3"/>
    <w:rsid w:val="00E45E99"/>
    <w:rsid w:val="00E47E72"/>
    <w:rsid w:val="00E570B4"/>
    <w:rsid w:val="00E65937"/>
    <w:rsid w:val="00E66A03"/>
    <w:rsid w:val="00E732D1"/>
    <w:rsid w:val="00E8672B"/>
    <w:rsid w:val="00EA6F2A"/>
    <w:rsid w:val="00EE1A44"/>
    <w:rsid w:val="00EE3FA5"/>
    <w:rsid w:val="00F1639E"/>
    <w:rsid w:val="00F54ED4"/>
    <w:rsid w:val="00F54F64"/>
    <w:rsid w:val="00F61698"/>
    <w:rsid w:val="00F6170F"/>
    <w:rsid w:val="00F77A5A"/>
    <w:rsid w:val="00F8099A"/>
    <w:rsid w:val="00F916F5"/>
    <w:rsid w:val="00F9585D"/>
    <w:rsid w:val="00FC6C12"/>
    <w:rsid w:val="00FD11D6"/>
    <w:rsid w:val="00FE42A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F41B7"/>
  <w15:chartTrackingRefBased/>
  <w15:docId w15:val="{E903DB95-5B08-4582-B60C-B8A27E3F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90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76ED4"/>
    <w:rPr>
      <w:i/>
      <w:iCs/>
      <w:color w:val="2BB28A" w:themeColor="accent1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495B"/>
    <w:rPr>
      <w:color w:val="2BB2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bois.northumberlan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tlyn.alexander\AppData\Roaming\Microsoft\Templates\Newsletter%20(b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0D6E2439C644C2A85BA91D9F53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0097-CD6A-4051-876B-E08B5B4AD271}"/>
      </w:docPartPr>
      <w:docPartBody>
        <w:p w:rsidR="00000000" w:rsidRDefault="00D57C1D">
          <w:pPr>
            <w:pStyle w:val="D60D6E2439C644C2A85BA91D9F53DC12"/>
          </w:pPr>
          <w:r w:rsidRPr="00DA66C2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D9DCEB5DA442B9C67BAEF1917FB76">
    <w:name w:val="2D2D9DCEB5DA442B9C67BAEF1917FB76"/>
  </w:style>
  <w:style w:type="paragraph" w:customStyle="1" w:styleId="D60D6E2439C644C2A85BA91D9F53DC12">
    <w:name w:val="D60D6E2439C644C2A85BA91D9F53DC12"/>
  </w:style>
  <w:style w:type="paragraph" w:customStyle="1" w:styleId="C0E1267F4BCF4F518FB5C74DAD8A37E8">
    <w:name w:val="C0E1267F4BCF4F518FB5C74DAD8A37E8"/>
  </w:style>
  <w:style w:type="paragraph" w:customStyle="1" w:styleId="8A1857902E6C4C5F8115D915B3270422">
    <w:name w:val="8A1857902E6C4C5F8115D915B3270422"/>
  </w:style>
  <w:style w:type="paragraph" w:customStyle="1" w:styleId="D55F70E6660248D99DA592D5490B870A">
    <w:name w:val="D55F70E6660248D99DA592D5490B870A"/>
  </w:style>
  <w:style w:type="paragraph" w:customStyle="1" w:styleId="19F16F06CFB1465796D881881011E651">
    <w:name w:val="19F16F06CFB1465796D881881011E651"/>
  </w:style>
  <w:style w:type="paragraph" w:customStyle="1" w:styleId="6094C0500B3B46AEAA37032A2BAE8608">
    <w:name w:val="6094C0500B3B46AEAA37032A2BAE8608"/>
  </w:style>
  <w:style w:type="paragraph" w:customStyle="1" w:styleId="946E7763E5B14132964DF1BB5D279F86">
    <w:name w:val="946E7763E5B14132964DF1BB5D279F86"/>
  </w:style>
  <w:style w:type="paragraph" w:customStyle="1" w:styleId="FB86C8536E35488CB53BFAAD5CFFBAF3">
    <w:name w:val="FB86C8536E35488CB53BFAAD5CFFBAF3"/>
  </w:style>
  <w:style w:type="paragraph" w:customStyle="1" w:styleId="7ECCCE742F504CD888FDCB40F691DDC2">
    <w:name w:val="7ECCCE742F504CD888FDCB40F691DDC2"/>
  </w:style>
  <w:style w:type="paragraph" w:customStyle="1" w:styleId="C3F8D5457BF748C896C1EB18D98116D6">
    <w:name w:val="C3F8D5457BF748C896C1EB18D98116D6"/>
  </w:style>
  <w:style w:type="paragraph" w:customStyle="1" w:styleId="02D4FF3BC93C4A759172D3D46D20F5DC">
    <w:name w:val="02D4FF3BC93C4A759172D3D46D20F5DC"/>
  </w:style>
  <w:style w:type="paragraph" w:customStyle="1" w:styleId="E058E67E20D747F2B0C54585DE2E3196">
    <w:name w:val="E058E67E20D747F2B0C54585DE2E3196"/>
  </w:style>
  <w:style w:type="paragraph" w:customStyle="1" w:styleId="32144D11B6E2404BB8C8B30408AF1AC2">
    <w:name w:val="32144D11B6E2404BB8C8B30408AF1AC2"/>
  </w:style>
  <w:style w:type="paragraph" w:customStyle="1" w:styleId="B974025FB5584C34848CFF36751589B8">
    <w:name w:val="B974025FB5584C34848CFF36751589B8"/>
  </w:style>
  <w:style w:type="paragraph" w:customStyle="1" w:styleId="A0055E5575344632AA71F5C46CC61E04">
    <w:name w:val="A0055E5575344632AA71F5C46CC61E04"/>
  </w:style>
  <w:style w:type="paragraph" w:customStyle="1" w:styleId="9CE5DD161AD9447EA62F9D2B23EE5FEC">
    <w:name w:val="9CE5DD161AD9447EA62F9D2B23EE5FEC"/>
  </w:style>
  <w:style w:type="paragraph" w:customStyle="1" w:styleId="BB3823AADE374CB69DAE70052A855252">
    <w:name w:val="BB3823AADE374CB69DAE70052A855252"/>
  </w:style>
  <w:style w:type="paragraph" w:customStyle="1" w:styleId="D50382EC974C4F95B508B5FFE84B1385">
    <w:name w:val="D50382EC974C4F95B508B5FFE84B1385"/>
  </w:style>
  <w:style w:type="paragraph" w:customStyle="1" w:styleId="8AA291D6E9004F02A16C14B405154F97">
    <w:name w:val="8AA291D6E9004F02A16C14B405154F97"/>
  </w:style>
  <w:style w:type="paragraph" w:customStyle="1" w:styleId="585F23199A9348198C5A572276F6992D">
    <w:name w:val="585F23199A9348198C5A572276F6992D"/>
  </w:style>
  <w:style w:type="paragraph" w:customStyle="1" w:styleId="9F1CE749C3734577849FEC2540C1CE57">
    <w:name w:val="9F1CE749C3734577849FEC2540C1CE57"/>
  </w:style>
  <w:style w:type="paragraph" w:customStyle="1" w:styleId="9E864E7CDF764E0A8EBD4D59266F4D06">
    <w:name w:val="9E864E7CDF764E0A8EBD4D59266F4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056A-68CC-410F-9E40-243B337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</Template>
  <TotalTime>51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Alexander</dc:creator>
  <cp:keywords/>
  <dc:description/>
  <cp:lastModifiedBy>Caitlyn Alexander</cp:lastModifiedBy>
  <cp:revision>1</cp:revision>
  <dcterms:created xsi:type="dcterms:W3CDTF">2024-02-12T09:57:00Z</dcterms:created>
  <dcterms:modified xsi:type="dcterms:W3CDTF">2024-02-12T10:48:00Z</dcterms:modified>
</cp:coreProperties>
</file>